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30"/>
        <w:gridCol w:w="886"/>
        <w:gridCol w:w="734"/>
        <w:gridCol w:w="1530"/>
        <w:gridCol w:w="450"/>
        <w:gridCol w:w="900"/>
        <w:gridCol w:w="180"/>
        <w:gridCol w:w="630"/>
        <w:gridCol w:w="990"/>
        <w:gridCol w:w="990"/>
        <w:gridCol w:w="540"/>
        <w:gridCol w:w="1278"/>
      </w:tblGrid>
      <w:tr w:rsidR="00A13C7D" w:rsidRPr="0043728B" w14:paraId="6282A5EC" w14:textId="77777777" w:rsidTr="00F92AC2">
        <w:trPr>
          <w:trHeight w:val="1420"/>
        </w:trPr>
        <w:tc>
          <w:tcPr>
            <w:tcW w:w="11016" w:type="dxa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bottom"/>
          </w:tcPr>
          <w:p w14:paraId="7CD4CCC7" w14:textId="77777777" w:rsidR="00F92AC2" w:rsidRPr="00F92AC2" w:rsidRDefault="00F92AC2" w:rsidP="00F92AC2">
            <w:pPr>
              <w:pStyle w:val="Heading1"/>
              <w:spacing w:before="0"/>
              <w:jc w:val="center"/>
              <w:rPr>
                <w:rFonts w:ascii="Calibri" w:hAnsi="Calibri" w:cs="Aharoni"/>
                <w:b/>
                <w:color w:val="DBE5F1"/>
                <w:spacing w:val="28"/>
                <w:sz w:val="16"/>
                <w:szCs w:val="16"/>
              </w:rPr>
            </w:pPr>
            <w:bookmarkStart w:id="0" w:name="_GoBack"/>
            <w:bookmarkEnd w:id="0"/>
            <w:r w:rsidRPr="00F92AC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F3A150B" wp14:editId="1245FD52">
                  <wp:simplePos x="6532245" y="443230"/>
                  <wp:positionH relativeFrom="margin">
                    <wp:posOffset>6062980</wp:posOffset>
                  </wp:positionH>
                  <wp:positionV relativeFrom="margin">
                    <wp:posOffset>130175</wp:posOffset>
                  </wp:positionV>
                  <wp:extent cx="703580" cy="685800"/>
                  <wp:effectExtent l="0" t="0" r="1270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AC2">
              <w:rPr>
                <w:rFonts w:ascii="Calibri" w:hAnsi="Calibri" w:cs="Aharoni"/>
                <w:b/>
                <w:color w:val="DBE5F1"/>
                <w:spacing w:val="28"/>
                <w:sz w:val="16"/>
                <w:szCs w:val="16"/>
              </w:rPr>
              <w:t xml:space="preserve"> </w:t>
            </w:r>
          </w:p>
          <w:p w14:paraId="0AC0E402" w14:textId="77777777" w:rsidR="00A13C7D" w:rsidRPr="0043728B" w:rsidRDefault="00F92AC2" w:rsidP="00F92AC2">
            <w:pPr>
              <w:pStyle w:val="Heading1"/>
              <w:spacing w:before="0"/>
              <w:jc w:val="center"/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</w:pPr>
            <w:r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  <w:t>L</w:t>
            </w:r>
            <w:r w:rsidR="00A13C7D" w:rsidRPr="0043728B">
              <w:rPr>
                <w:rFonts w:ascii="Calibri" w:hAnsi="Calibri" w:cs="Aharoni"/>
                <w:b/>
                <w:color w:val="DBE5F1"/>
                <w:spacing w:val="28"/>
                <w:sz w:val="36"/>
                <w:szCs w:val="36"/>
              </w:rPr>
              <w:t>ARCA 2.0 REQUEST FOR APPROVAL FORM</w:t>
            </w:r>
          </w:p>
          <w:p w14:paraId="24F7E1FE" w14:textId="77777777" w:rsidR="0001567B" w:rsidRDefault="00A13C7D" w:rsidP="00F92AC2">
            <w:pPr>
              <w:spacing w:after="0"/>
              <w:jc w:val="center"/>
              <w:rPr>
                <w:b/>
                <w:i/>
                <w:color w:val="DBE5F1"/>
                <w:sz w:val="26"/>
                <w:szCs w:val="26"/>
              </w:rPr>
            </w:pPr>
            <w:r w:rsidRPr="0043728B">
              <w:rPr>
                <w:b/>
                <w:i/>
                <w:color w:val="DBE5F1"/>
                <w:sz w:val="26"/>
                <w:szCs w:val="26"/>
              </w:rPr>
              <w:t xml:space="preserve">E-Mail to:  </w:t>
            </w:r>
            <w:hyperlink r:id="rId9" w:history="1">
              <w:r w:rsidR="0001567B" w:rsidRPr="003C6626">
                <w:rPr>
                  <w:rStyle w:val="Hyperlink"/>
                  <w:b/>
                  <w:i/>
                  <w:sz w:val="26"/>
                  <w:szCs w:val="26"/>
                </w:rPr>
                <w:t>LARCA2.0Approvals@lacity.org</w:t>
              </w:r>
            </w:hyperlink>
          </w:p>
          <w:p w14:paraId="54A588C4" w14:textId="77777777" w:rsidR="00F92AC2" w:rsidRDefault="00F92AC2" w:rsidP="00F92AC2">
            <w:pPr>
              <w:spacing w:after="0"/>
              <w:jc w:val="center"/>
              <w:rPr>
                <w:color w:val="DBE5F1"/>
                <w:sz w:val="22"/>
              </w:rPr>
            </w:pPr>
            <w:r>
              <w:rPr>
                <w:color w:val="DBE5F1"/>
                <w:sz w:val="22"/>
              </w:rPr>
              <w:t>(</w:t>
            </w:r>
            <w:r w:rsidR="0001567B" w:rsidRPr="0001567B">
              <w:rPr>
                <w:color w:val="DBE5F1"/>
                <w:sz w:val="22"/>
              </w:rPr>
              <w:t xml:space="preserve">Last Rev. </w:t>
            </w:r>
            <w:r w:rsidR="0062782C">
              <w:rPr>
                <w:color w:val="DBE5F1"/>
                <w:sz w:val="22"/>
              </w:rPr>
              <w:t>July</w:t>
            </w:r>
            <w:r w:rsidR="0001567B" w:rsidRPr="0001567B">
              <w:rPr>
                <w:color w:val="DBE5F1"/>
                <w:sz w:val="22"/>
              </w:rPr>
              <w:t xml:space="preserve"> 201</w:t>
            </w:r>
            <w:r w:rsidR="0062782C">
              <w:rPr>
                <w:color w:val="DBE5F1"/>
                <w:sz w:val="22"/>
              </w:rPr>
              <w:t>9</w:t>
            </w:r>
            <w:r>
              <w:rPr>
                <w:color w:val="DBE5F1"/>
                <w:sz w:val="22"/>
              </w:rPr>
              <w:t>)</w:t>
            </w:r>
          </w:p>
          <w:p w14:paraId="6D7CA995" w14:textId="77777777" w:rsidR="00F92AC2" w:rsidRPr="00F92AC2" w:rsidRDefault="00F92AC2" w:rsidP="00F92AC2">
            <w:pPr>
              <w:spacing w:after="0"/>
              <w:jc w:val="center"/>
              <w:rPr>
                <w:color w:val="DBE5F1"/>
                <w:sz w:val="16"/>
                <w:szCs w:val="16"/>
              </w:rPr>
            </w:pPr>
            <w:r w:rsidRPr="00F92AC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221400B7" wp14:editId="746C42B8">
                  <wp:simplePos x="554182" y="561109"/>
                  <wp:positionH relativeFrom="margin">
                    <wp:posOffset>96520</wp:posOffset>
                  </wp:positionH>
                  <wp:positionV relativeFrom="margin">
                    <wp:posOffset>137795</wp:posOffset>
                  </wp:positionV>
                  <wp:extent cx="676275" cy="676275"/>
                  <wp:effectExtent l="0" t="0" r="9525" b="9525"/>
                  <wp:wrapSquare wrapText="bothSides"/>
                  <wp:docPr id="10" name="Picture 5" descr="City-Sea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y-Sea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3C7D" w:rsidRPr="0043728B" w14:paraId="5DCC43ED" w14:textId="77777777" w:rsidTr="0004036A">
        <w:trPr>
          <w:trHeight w:hRule="exact" w:val="288"/>
        </w:trPr>
        <w:tc>
          <w:tcPr>
            <w:tcW w:w="2794" w:type="dxa"/>
            <w:gridSpan w:val="3"/>
            <w:shd w:val="clear" w:color="auto" w:fill="D3DFEE"/>
          </w:tcPr>
          <w:p w14:paraId="4924450C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Agency Name:</w:t>
            </w:r>
          </w:p>
        </w:tc>
        <w:tc>
          <w:tcPr>
            <w:tcW w:w="4424" w:type="dxa"/>
            <w:gridSpan w:val="6"/>
            <w:shd w:val="clear" w:color="auto" w:fill="FFFFFF"/>
          </w:tcPr>
          <w:p w14:paraId="0F79AFEF" w14:textId="77777777" w:rsidR="00A13C7D" w:rsidRPr="0043728B" w:rsidRDefault="00A13C7D" w:rsidP="004D1BCE"/>
        </w:tc>
        <w:tc>
          <w:tcPr>
            <w:tcW w:w="1980" w:type="dxa"/>
            <w:gridSpan w:val="2"/>
            <w:shd w:val="clear" w:color="auto" w:fill="D3DFEE"/>
          </w:tcPr>
          <w:p w14:paraId="4A5F1DBE" w14:textId="77777777" w:rsidR="00A13C7D" w:rsidRPr="0043728B" w:rsidRDefault="00A13C7D" w:rsidP="004812F0">
            <w:pPr>
              <w:rPr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Date Submitted:</w:t>
            </w:r>
          </w:p>
        </w:tc>
        <w:tc>
          <w:tcPr>
            <w:tcW w:w="1818" w:type="dxa"/>
            <w:gridSpan w:val="2"/>
            <w:shd w:val="clear" w:color="auto" w:fill="FFFFFF"/>
          </w:tcPr>
          <w:p w14:paraId="3E04EB86" w14:textId="77777777" w:rsidR="00A13C7D" w:rsidRPr="0043728B" w:rsidRDefault="00A13C7D" w:rsidP="00552D53"/>
        </w:tc>
      </w:tr>
      <w:tr w:rsidR="00A13C7D" w:rsidRPr="0043728B" w14:paraId="00D9D848" w14:textId="77777777" w:rsidTr="0004036A">
        <w:trPr>
          <w:trHeight w:hRule="exact" w:val="288"/>
        </w:trPr>
        <w:tc>
          <w:tcPr>
            <w:tcW w:w="2794" w:type="dxa"/>
            <w:gridSpan w:val="3"/>
            <w:shd w:val="clear" w:color="auto" w:fill="D3DFEE"/>
          </w:tcPr>
          <w:p w14:paraId="0056C98C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Agency Rep Name &amp; Title:</w:t>
            </w:r>
          </w:p>
        </w:tc>
        <w:tc>
          <w:tcPr>
            <w:tcW w:w="4424" w:type="dxa"/>
            <w:gridSpan w:val="6"/>
            <w:shd w:val="clear" w:color="auto" w:fill="FFFFFF"/>
          </w:tcPr>
          <w:p w14:paraId="1C7EA94C" w14:textId="77777777" w:rsidR="00A13C7D" w:rsidRPr="0043728B" w:rsidRDefault="00A13C7D" w:rsidP="00552D53"/>
        </w:tc>
        <w:tc>
          <w:tcPr>
            <w:tcW w:w="1980" w:type="dxa"/>
            <w:gridSpan w:val="2"/>
            <w:shd w:val="clear" w:color="auto" w:fill="D3DFEE"/>
          </w:tcPr>
          <w:p w14:paraId="42318D3F" w14:textId="77777777" w:rsidR="00A13C7D" w:rsidRPr="0043728B" w:rsidRDefault="00A13C7D" w:rsidP="004812F0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Phone Number:</w:t>
            </w:r>
          </w:p>
        </w:tc>
        <w:tc>
          <w:tcPr>
            <w:tcW w:w="1818" w:type="dxa"/>
            <w:gridSpan w:val="2"/>
            <w:shd w:val="clear" w:color="auto" w:fill="FFFFFF"/>
          </w:tcPr>
          <w:p w14:paraId="02047A70" w14:textId="77777777" w:rsidR="00A13C7D" w:rsidRPr="0043728B" w:rsidRDefault="00A13C7D" w:rsidP="00552D53"/>
        </w:tc>
      </w:tr>
      <w:tr w:rsidR="00A13C7D" w:rsidRPr="0043728B" w14:paraId="226CDE5F" w14:textId="77777777" w:rsidTr="0004036A">
        <w:trPr>
          <w:trHeight w:hRule="exact" w:val="288"/>
        </w:trPr>
        <w:tc>
          <w:tcPr>
            <w:tcW w:w="2794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14:paraId="404B0179" w14:textId="77777777" w:rsidR="00A13C7D" w:rsidRPr="0043728B" w:rsidRDefault="00A13C7D" w:rsidP="000D2D85">
            <w:pPr>
              <w:rPr>
                <w:b/>
                <w:i/>
                <w:color w:val="1F497D"/>
              </w:rPr>
            </w:pPr>
            <w:r w:rsidRPr="0043728B">
              <w:rPr>
                <w:b/>
                <w:i/>
                <w:color w:val="1F497D"/>
              </w:rPr>
              <w:t>Participant Name</w:t>
            </w:r>
            <w:r w:rsidR="000D2D85">
              <w:rPr>
                <w:b/>
                <w:i/>
                <w:color w:val="1F497D"/>
              </w:rPr>
              <w:t>:</w:t>
            </w:r>
          </w:p>
        </w:tc>
        <w:tc>
          <w:tcPr>
            <w:tcW w:w="4424" w:type="dxa"/>
            <w:gridSpan w:val="6"/>
            <w:tcBorders>
              <w:bottom w:val="single" w:sz="8" w:space="0" w:color="7BA0CD"/>
            </w:tcBorders>
            <w:shd w:val="clear" w:color="auto" w:fill="FFFFFF"/>
          </w:tcPr>
          <w:p w14:paraId="18845C17" w14:textId="77777777" w:rsidR="00A13C7D" w:rsidRPr="0043728B" w:rsidRDefault="00A13C7D" w:rsidP="00552D53"/>
        </w:tc>
        <w:tc>
          <w:tcPr>
            <w:tcW w:w="1980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14:paraId="28CD9C9F" w14:textId="77777777" w:rsidR="00A13C7D" w:rsidRPr="0043728B" w:rsidRDefault="000D2D85" w:rsidP="00426790">
            <w:pPr>
              <w:spacing w:after="0" w:line="192" w:lineRule="auto"/>
              <w:rPr>
                <w:b/>
                <w:i/>
                <w:color w:val="1F497D"/>
              </w:rPr>
            </w:pPr>
            <w:r>
              <w:rPr>
                <w:b/>
                <w:i/>
                <w:color w:val="1F497D"/>
              </w:rPr>
              <w:t>Claim #:</w:t>
            </w:r>
          </w:p>
        </w:tc>
        <w:tc>
          <w:tcPr>
            <w:tcW w:w="1818" w:type="dxa"/>
            <w:gridSpan w:val="2"/>
            <w:tcBorders>
              <w:bottom w:val="single" w:sz="8" w:space="0" w:color="7BA0CD"/>
            </w:tcBorders>
            <w:shd w:val="clear" w:color="auto" w:fill="FFFFFF"/>
          </w:tcPr>
          <w:p w14:paraId="72FE576D" w14:textId="77777777" w:rsidR="00A13C7D" w:rsidRPr="0043728B" w:rsidRDefault="00A13C7D" w:rsidP="00552D53"/>
        </w:tc>
      </w:tr>
      <w:tr w:rsidR="00827CED" w:rsidRPr="0043728B" w14:paraId="69C2DB1E" w14:textId="77777777" w:rsidTr="008D196F">
        <w:tc>
          <w:tcPr>
            <w:tcW w:w="11016" w:type="dxa"/>
            <w:gridSpan w:val="13"/>
            <w:tcBorders>
              <w:top w:val="single" w:sz="8" w:space="0" w:color="7BA0CD"/>
            </w:tcBorders>
            <w:shd w:val="clear" w:color="auto" w:fill="4F81BD"/>
          </w:tcPr>
          <w:p w14:paraId="459B9A09" w14:textId="77777777" w:rsidR="00827CED" w:rsidRPr="0043728B" w:rsidRDefault="00827CED" w:rsidP="008F34C5">
            <w:pPr>
              <w:spacing w:after="0" w:line="276" w:lineRule="auto"/>
              <w:rPr>
                <w:rStyle w:val="Strong"/>
                <w:b/>
                <w:i w:val="0"/>
                <w:color w:val="FFFFFF"/>
                <w:sz w:val="10"/>
                <w:szCs w:val="10"/>
              </w:rPr>
            </w:pPr>
          </w:p>
          <w:p w14:paraId="7D711598" w14:textId="77777777" w:rsidR="00827CED" w:rsidRPr="008725D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❶</w:t>
            </w:r>
            <w:r>
              <w:rPr>
                <w:rStyle w:val="Strong"/>
                <w:b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Up to $10,000 may be allocated per participant based on services provided.  Any cost in excess of that amount or in excess of the identified maximum amount per service module 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  <w:u w:val="single"/>
              </w:rPr>
              <w:t>must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be pre-approved by the City.  </w:t>
            </w:r>
          </w:p>
          <w:p w14:paraId="76566F9C" w14:textId="77777777" w:rsidR="00827CED" w:rsidRPr="008725D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 w:rsidRP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❷</w:t>
            </w:r>
            <w:r w:rsidR="000F72F3">
              <w:rPr>
                <w:rStyle w:val="Strong"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Please indicate the 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  <w:u w:val="single"/>
              </w:rPr>
              <w:t>additional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dollar amount being requested over the maximum amount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of service module(s)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.</w:t>
            </w:r>
          </w:p>
          <w:p w14:paraId="6D04BC90" w14:textId="77777777" w:rsidR="00827CED" w:rsidRPr="00F1472A" w:rsidRDefault="0004036A" w:rsidP="0004036A">
            <w:pPr>
              <w:tabs>
                <w:tab w:val="left" w:pos="360"/>
              </w:tabs>
              <w:spacing w:after="0" w:line="276" w:lineRule="auto"/>
              <w:ind w:left="360" w:hanging="360"/>
              <w:rPr>
                <w:rStyle w:val="Strong"/>
                <w:b/>
                <w:i w:val="0"/>
                <w:color w:val="FFFFFF"/>
                <w:sz w:val="20"/>
                <w:szCs w:val="20"/>
              </w:rPr>
            </w:pPr>
            <w:r w:rsidRP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❸</w:t>
            </w:r>
            <w:r w:rsidR="000F72F3">
              <w:rPr>
                <w:rStyle w:val="Strong"/>
                <w:b/>
                <w:i w:val="0"/>
                <w:color w:val="FFFFFF"/>
                <w:sz w:val="20"/>
                <w:szCs w:val="20"/>
              </w:rPr>
              <w:tab/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Explain why the maximum al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location for the service module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(s) is</w:t>
            </w:r>
            <w:r w:rsidR="009C61BF">
              <w:rPr>
                <w:rStyle w:val="Strong"/>
                <w:b/>
                <w:i w:val="0"/>
                <w:color w:val="FFFFFF"/>
                <w:sz w:val="20"/>
                <w:szCs w:val="20"/>
              </w:rPr>
              <w:t>/are</w:t>
            </w:r>
            <w:r w:rsidR="00827CED" w:rsidRPr="008725DA">
              <w:rPr>
                <w:rStyle w:val="Strong"/>
                <w:b/>
                <w:i w:val="0"/>
                <w:color w:val="FFFFFF"/>
                <w:sz w:val="20"/>
                <w:szCs w:val="20"/>
              </w:rPr>
              <w:t xml:space="preserve"> insufficient to meet the needs of the participant</w:t>
            </w:r>
          </w:p>
        </w:tc>
      </w:tr>
      <w:tr w:rsidR="008D196F" w:rsidRPr="0043728B" w14:paraId="0B6A2141" w14:textId="77777777" w:rsidTr="000F72F3">
        <w:trPr>
          <w:trHeight w:val="1147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735D0302" w14:textId="77777777" w:rsidR="008D196F" w:rsidRPr="008D196F" w:rsidRDefault="008D196F" w:rsidP="008F34C5">
            <w:pPr>
              <w:pStyle w:val="Quote"/>
              <w:spacing w:line="276" w:lineRule="auto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SERVICE MODULE:</w:t>
            </w:r>
          </w:p>
        </w:tc>
        <w:tc>
          <w:tcPr>
            <w:tcW w:w="1620" w:type="dxa"/>
            <w:gridSpan w:val="2"/>
            <w:shd w:val="clear" w:color="auto" w:fill="D3DFEE"/>
            <w:vAlign w:val="bottom"/>
          </w:tcPr>
          <w:p w14:paraId="52496042" w14:textId="77777777" w:rsidR="008D196F" w:rsidRPr="000F72F3" w:rsidRDefault="008D196F" w:rsidP="000F72F3">
            <w:pPr>
              <w:pStyle w:val="Quote"/>
              <w:spacing w:line="276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 xml:space="preserve">Case  Management Sessions       </w:t>
            </w:r>
            <w:r w:rsidR="0062782C">
              <w:rPr>
                <w:rStyle w:val="Strong"/>
                <w:sz w:val="21"/>
                <w:szCs w:val="21"/>
              </w:rPr>
              <w:t xml:space="preserve">             (Max: $2,4</w:t>
            </w:r>
            <w:r w:rsidRPr="000F72F3">
              <w:rPr>
                <w:rStyle w:val="Strong"/>
                <w:sz w:val="21"/>
                <w:szCs w:val="21"/>
              </w:rPr>
              <w:t>00</w:t>
            </w:r>
            <w:r w:rsidR="0062782C">
              <w:rPr>
                <w:rStyle w:val="Strong"/>
                <w:sz w:val="21"/>
                <w:szCs w:val="21"/>
              </w:rPr>
              <w:t xml:space="preserve"> per year</w:t>
            </w:r>
            <w:r w:rsidRPr="000F72F3">
              <w:rPr>
                <w:rStyle w:val="Strong"/>
                <w:sz w:val="21"/>
                <w:szCs w:val="21"/>
              </w:rPr>
              <w:t>)</w:t>
            </w:r>
          </w:p>
        </w:tc>
        <w:tc>
          <w:tcPr>
            <w:tcW w:w="1530" w:type="dxa"/>
            <w:vAlign w:val="bottom"/>
          </w:tcPr>
          <w:p w14:paraId="63FE999E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Career Services &amp; Employment Readiness Workshops</w:t>
            </w:r>
          </w:p>
          <w:p w14:paraId="395833D7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$500)</w:t>
            </w:r>
          </w:p>
        </w:tc>
        <w:tc>
          <w:tcPr>
            <w:tcW w:w="1530" w:type="dxa"/>
            <w:gridSpan w:val="3"/>
            <w:shd w:val="clear" w:color="auto" w:fill="DBE5F1"/>
            <w:vAlign w:val="bottom"/>
          </w:tcPr>
          <w:p w14:paraId="07C99919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Support              Services</w:t>
            </w:r>
          </w:p>
          <w:p w14:paraId="5C030D53" w14:textId="77777777" w:rsidR="008D196F" w:rsidRPr="000F72F3" w:rsidRDefault="008D196F" w:rsidP="000F72F3">
            <w:pPr>
              <w:pStyle w:val="Quote"/>
              <w:spacing w:line="240" w:lineRule="auto"/>
              <w:rPr>
                <w:rStyle w:val="Strong"/>
                <w:b w:val="0"/>
                <w:iCs w:val="0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$1,000)</w:t>
            </w:r>
          </w:p>
        </w:tc>
        <w:tc>
          <w:tcPr>
            <w:tcW w:w="1620" w:type="dxa"/>
            <w:gridSpan w:val="2"/>
            <w:shd w:val="clear" w:color="auto" w:fill="FFFFFF"/>
            <w:vAlign w:val="bottom"/>
          </w:tcPr>
          <w:p w14:paraId="7C2320A9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Transitional Employment Wages                   (Max: $6,500)</w:t>
            </w:r>
          </w:p>
        </w:tc>
        <w:tc>
          <w:tcPr>
            <w:tcW w:w="1530" w:type="dxa"/>
            <w:gridSpan w:val="2"/>
            <w:shd w:val="clear" w:color="auto" w:fill="DBE5F1"/>
            <w:vAlign w:val="bottom"/>
          </w:tcPr>
          <w:p w14:paraId="6AA8E8BB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Vocational Education            and Training</w:t>
            </w:r>
          </w:p>
          <w:p w14:paraId="6CF53927" w14:textId="77777777" w:rsidR="008D196F" w:rsidRPr="000F72F3" w:rsidRDefault="008D196F" w:rsidP="000F72F3">
            <w:pPr>
              <w:spacing w:after="0"/>
              <w:jc w:val="center"/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</w:pPr>
            <w:r w:rsidRPr="000F72F3">
              <w:rPr>
                <w:rStyle w:val="Strong"/>
                <w:rFonts w:eastAsia="Times New Roman"/>
                <w:b/>
                <w:i w:val="0"/>
                <w:iCs/>
                <w:szCs w:val="21"/>
                <w:lang w:bidi="hi-IN"/>
              </w:rPr>
              <w:t>(Max: $5,000)</w:t>
            </w:r>
          </w:p>
        </w:tc>
        <w:tc>
          <w:tcPr>
            <w:tcW w:w="1278" w:type="dxa"/>
            <w:shd w:val="clear" w:color="auto" w:fill="FFFFFF"/>
            <w:vAlign w:val="bottom"/>
          </w:tcPr>
          <w:p w14:paraId="169E8A9A" w14:textId="77777777" w:rsidR="008D196F" w:rsidRPr="000F72F3" w:rsidRDefault="008D196F" w:rsidP="000F72F3">
            <w:pPr>
              <w:pStyle w:val="Quote"/>
              <w:spacing w:line="276" w:lineRule="auto"/>
              <w:rPr>
                <w:rStyle w:val="Strong"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Follow-Up Mtgs.</w:t>
            </w:r>
          </w:p>
          <w:p w14:paraId="5B37EC1E" w14:textId="77777777" w:rsidR="008D196F" w:rsidRPr="000F72F3" w:rsidRDefault="008D196F" w:rsidP="000F72F3">
            <w:pPr>
              <w:pStyle w:val="Quote"/>
              <w:spacing w:line="276" w:lineRule="auto"/>
              <w:rPr>
                <w:b w:val="0"/>
                <w:bCs/>
                <w:sz w:val="21"/>
                <w:szCs w:val="21"/>
              </w:rPr>
            </w:pPr>
            <w:r w:rsidRPr="000F72F3">
              <w:rPr>
                <w:rStyle w:val="Strong"/>
                <w:sz w:val="21"/>
                <w:szCs w:val="21"/>
              </w:rPr>
              <w:t>(Max: $900)</w:t>
            </w:r>
          </w:p>
        </w:tc>
      </w:tr>
      <w:tr w:rsidR="008D196F" w:rsidRPr="0043728B" w14:paraId="10B0E6FC" w14:textId="77777777" w:rsidTr="000F72F3">
        <w:trPr>
          <w:cantSplit/>
          <w:trHeight w:hRule="exact" w:val="533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018A72BD" w14:textId="77777777" w:rsidR="008D196F" w:rsidRPr="008D196F" w:rsidRDefault="008D196F" w:rsidP="000F72F3">
            <w:pPr>
              <w:spacing w:after="0"/>
              <w:jc w:val="right"/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Total </w:t>
            </w:r>
            <w:r w:rsidRPr="008D196F"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Expenditures </w:t>
            </w: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            </w:t>
            </w:r>
            <w:proofErr w:type="gramStart"/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>To</w:t>
            </w:r>
            <w:proofErr w:type="gramEnd"/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 xml:space="preserve"> Date:</w:t>
            </w:r>
          </w:p>
        </w:tc>
        <w:tc>
          <w:tcPr>
            <w:tcW w:w="1620" w:type="dxa"/>
            <w:gridSpan w:val="2"/>
            <w:shd w:val="clear" w:color="auto" w:fill="D3DFEE"/>
          </w:tcPr>
          <w:p w14:paraId="37607203" w14:textId="77777777" w:rsidR="008D196F" w:rsidRPr="008D196F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</w:tcPr>
          <w:p w14:paraId="0A029D29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3"/>
            <w:shd w:val="clear" w:color="auto" w:fill="DBE5F1"/>
          </w:tcPr>
          <w:p w14:paraId="2153D216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27AF6591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2"/>
            <w:shd w:val="clear" w:color="auto" w:fill="DBE5F1"/>
          </w:tcPr>
          <w:p w14:paraId="0ED841C6" w14:textId="77777777" w:rsidR="008D196F" w:rsidRPr="0043728B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278" w:type="dxa"/>
            <w:shd w:val="clear" w:color="auto" w:fill="FFFFFF"/>
          </w:tcPr>
          <w:p w14:paraId="195FF118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</w:tr>
      <w:tr w:rsidR="008D196F" w:rsidRPr="0043728B" w14:paraId="0018BA52" w14:textId="77777777" w:rsidTr="000F72F3">
        <w:trPr>
          <w:cantSplit/>
          <w:trHeight w:hRule="exact" w:val="533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6D9A0D0A" w14:textId="77777777" w:rsidR="008D196F" w:rsidRPr="00A13C7D" w:rsidRDefault="008D196F" w:rsidP="000F72F3">
            <w:pPr>
              <w:spacing w:after="0"/>
              <w:jc w:val="right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0"/>
                <w:szCs w:val="20"/>
                <w:lang w:bidi="hi-IN"/>
              </w:rPr>
              <w:t>Additional Dollar Amount Requested:</w:t>
            </w:r>
          </w:p>
        </w:tc>
        <w:tc>
          <w:tcPr>
            <w:tcW w:w="1620" w:type="dxa"/>
            <w:gridSpan w:val="2"/>
            <w:shd w:val="clear" w:color="auto" w:fill="D3DFEE"/>
          </w:tcPr>
          <w:p w14:paraId="49F31B03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</w:tcPr>
          <w:p w14:paraId="0E602EF7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3"/>
            <w:shd w:val="clear" w:color="auto" w:fill="DBE5F1"/>
          </w:tcPr>
          <w:p w14:paraId="1AF66A49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620" w:type="dxa"/>
            <w:gridSpan w:val="2"/>
            <w:shd w:val="clear" w:color="auto" w:fill="FFFFFF"/>
          </w:tcPr>
          <w:p w14:paraId="7A5840F7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530" w:type="dxa"/>
            <w:gridSpan w:val="2"/>
            <w:shd w:val="clear" w:color="auto" w:fill="DBE5F1"/>
          </w:tcPr>
          <w:p w14:paraId="26C14AC1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  <w:tc>
          <w:tcPr>
            <w:tcW w:w="1278" w:type="dxa"/>
            <w:shd w:val="clear" w:color="auto" w:fill="FFFFFF"/>
          </w:tcPr>
          <w:p w14:paraId="605D8DE0" w14:textId="77777777" w:rsidR="008D196F" w:rsidRPr="00A13C7D" w:rsidRDefault="008D196F" w:rsidP="000F72F3">
            <w:pPr>
              <w:spacing w:after="0"/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</w:pPr>
            <w:r>
              <w:rPr>
                <w:rStyle w:val="Strong"/>
                <w:rFonts w:eastAsia="Times New Roman"/>
                <w:b/>
                <w:i w:val="0"/>
                <w:iCs/>
                <w:sz w:val="24"/>
                <w:szCs w:val="24"/>
                <w:lang w:bidi="hi-IN"/>
              </w:rPr>
              <w:t>$</w:t>
            </w:r>
          </w:p>
        </w:tc>
      </w:tr>
      <w:tr w:rsidR="00827CED" w:rsidRPr="0043728B" w14:paraId="45971CCE" w14:textId="77777777" w:rsidTr="00B5512E">
        <w:trPr>
          <w:trHeight w:hRule="exact" w:val="331"/>
        </w:trPr>
        <w:tc>
          <w:tcPr>
            <w:tcW w:w="11016" w:type="dxa"/>
            <w:gridSpan w:val="13"/>
            <w:shd w:val="clear" w:color="auto" w:fill="548DD4" w:themeFill="text2" w:themeFillTint="99"/>
            <w:vAlign w:val="center"/>
          </w:tcPr>
          <w:p w14:paraId="4FB09D80" w14:textId="77777777" w:rsidR="00827CED" w:rsidRPr="00F628F2" w:rsidRDefault="00F628F2" w:rsidP="00F628F2">
            <w:pPr>
              <w:spacing w:after="0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F628F2">
              <w:rPr>
                <w:rStyle w:val="Strong"/>
                <w:b/>
                <w:i w:val="0"/>
                <w:color w:val="FFFFFF"/>
                <w:sz w:val="24"/>
                <w:szCs w:val="24"/>
              </w:rPr>
              <w:t>JUSTIFICATION</w:t>
            </w:r>
          </w:p>
        </w:tc>
      </w:tr>
      <w:tr w:rsidR="00F1472A" w:rsidRPr="0043728B" w14:paraId="0E47D6EC" w14:textId="77777777" w:rsidTr="001A39F4">
        <w:trPr>
          <w:trHeight w:hRule="exact" w:val="326"/>
        </w:trPr>
        <w:tc>
          <w:tcPr>
            <w:tcW w:w="11016" w:type="dxa"/>
            <w:gridSpan w:val="13"/>
            <w:shd w:val="clear" w:color="auto" w:fill="DBE5F1" w:themeFill="accent1" w:themeFillTint="33"/>
            <w:vAlign w:val="center"/>
          </w:tcPr>
          <w:p w14:paraId="5138E220" w14:textId="77777777" w:rsidR="00F1472A" w:rsidRDefault="00F1472A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i/>
                <w:color w:val="1F497D" w:themeColor="text2"/>
              </w:rPr>
              <w:t>The individual is participating in the following service track:</w:t>
            </w:r>
          </w:p>
        </w:tc>
      </w:tr>
      <w:tr w:rsidR="00F1472A" w:rsidRPr="0043728B" w14:paraId="05653417" w14:textId="77777777" w:rsidTr="009C61BF">
        <w:trPr>
          <w:trHeight w:hRule="exact" w:val="380"/>
        </w:trPr>
        <w:tc>
          <w:tcPr>
            <w:tcW w:w="11016" w:type="dxa"/>
            <w:gridSpan w:val="13"/>
            <w:shd w:val="clear" w:color="auto" w:fill="FFFFFF" w:themeFill="background1"/>
          </w:tcPr>
          <w:p w14:paraId="750CC16C" w14:textId="77777777" w:rsidR="00F1472A" w:rsidRDefault="009531AB" w:rsidP="009C61BF">
            <w:pPr>
              <w:spacing w:after="0"/>
              <w:jc w:val="center"/>
              <w:rPr>
                <w:b/>
                <w:i/>
                <w:color w:val="1F497D" w:themeColor="text2"/>
              </w:rPr>
            </w:pP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16158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C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rFonts w:ascii="Cambria" w:hAnsi="Cambria" w:cs="Arial"/>
                <w:color w:val="0070C0"/>
                <w:sz w:val="28"/>
                <w:szCs w:val="28"/>
              </w:rPr>
              <w:t xml:space="preserve"> </w:t>
            </w:r>
            <w:r w:rsidR="00F1472A">
              <w:rPr>
                <w:b/>
                <w:i/>
                <w:color w:val="1F497D" w:themeColor="text2"/>
              </w:rPr>
              <w:t xml:space="preserve">Only Education/Training  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9169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72A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rFonts w:ascii="Cambria" w:hAnsi="Cambria" w:cs="Arial"/>
                <w:color w:val="0070C0"/>
                <w:sz w:val="28"/>
                <w:szCs w:val="28"/>
              </w:rPr>
              <w:t xml:space="preserve"> </w:t>
            </w:r>
            <w:r w:rsidR="00F1472A">
              <w:rPr>
                <w:b/>
                <w:i/>
                <w:color w:val="1F497D" w:themeColor="text2"/>
              </w:rPr>
              <w:t xml:space="preserve">Education/Training AND Employment 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6049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72A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F1472A">
              <w:rPr>
                <w:b/>
                <w:i/>
                <w:color w:val="1F497D" w:themeColor="text2"/>
              </w:rPr>
              <w:t xml:space="preserve"> Only Employment</w:t>
            </w:r>
          </w:p>
        </w:tc>
      </w:tr>
      <w:tr w:rsidR="00F1472A" w:rsidRPr="0043728B" w14:paraId="13FD9217" w14:textId="77777777" w:rsidTr="00F1472A">
        <w:trPr>
          <w:trHeight w:hRule="exact" w:val="326"/>
        </w:trPr>
        <w:tc>
          <w:tcPr>
            <w:tcW w:w="11016" w:type="dxa"/>
            <w:gridSpan w:val="13"/>
            <w:tcBorders>
              <w:bottom w:val="single" w:sz="8" w:space="0" w:color="7BA0CD"/>
            </w:tcBorders>
            <w:shd w:val="clear" w:color="auto" w:fill="DBE5F1" w:themeFill="accent1" w:themeFillTint="33"/>
            <w:vAlign w:val="center"/>
          </w:tcPr>
          <w:p w14:paraId="168C008B" w14:textId="77777777" w:rsidR="00F1472A" w:rsidRDefault="00F1472A" w:rsidP="00F1472A">
            <w:pPr>
              <w:spacing w:after="0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i/>
                <w:color w:val="1F497D" w:themeColor="text2"/>
              </w:rPr>
              <w:t>CAREER GOALS (PARTICIPANT’S EDUCATION OR EMPLOYMENT OBJECTIVE)</w:t>
            </w:r>
          </w:p>
        </w:tc>
      </w:tr>
      <w:tr w:rsidR="00F1472A" w:rsidRPr="0043728B" w14:paraId="47D4B6D7" w14:textId="77777777" w:rsidTr="000F72F3">
        <w:trPr>
          <w:trHeight w:hRule="exact" w:val="560"/>
        </w:trPr>
        <w:tc>
          <w:tcPr>
            <w:tcW w:w="5508" w:type="dxa"/>
            <w:gridSpan w:val="6"/>
            <w:tcBorders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14:paraId="01DA3BAD" w14:textId="77777777" w:rsidR="00F1472A" w:rsidRPr="000F72F3" w:rsidRDefault="00F1472A" w:rsidP="000F72F3">
            <w:pPr>
              <w:spacing w:after="0" w:line="204" w:lineRule="auto"/>
              <w:rPr>
                <w:i/>
                <w:color w:val="1F497D" w:themeColor="text2"/>
                <w:szCs w:val="21"/>
              </w:rPr>
            </w:pPr>
            <w:r w:rsidRPr="000F72F3">
              <w:rPr>
                <w:i/>
                <w:color w:val="1F497D" w:themeColor="text2"/>
                <w:szCs w:val="21"/>
              </w:rPr>
              <w:t xml:space="preserve">What </w:t>
            </w:r>
            <w:proofErr w:type="gramStart"/>
            <w:r w:rsidRPr="000F72F3">
              <w:rPr>
                <w:i/>
                <w:color w:val="1F497D" w:themeColor="text2"/>
                <w:szCs w:val="21"/>
              </w:rPr>
              <w:t>are</w:t>
            </w:r>
            <w:proofErr w:type="gramEnd"/>
            <w:r w:rsidRPr="000F72F3">
              <w:rPr>
                <w:i/>
                <w:color w:val="1F497D" w:themeColor="text2"/>
                <w:szCs w:val="21"/>
              </w:rPr>
              <w:t xml:space="preserve"> the participant’s short term career goals &amp; planned attainment date? (within the next year)</w:t>
            </w:r>
          </w:p>
        </w:tc>
        <w:tc>
          <w:tcPr>
            <w:tcW w:w="5508" w:type="dxa"/>
            <w:gridSpan w:val="7"/>
            <w:tcBorders>
              <w:left w:val="single" w:sz="8" w:space="0" w:color="7BA0CD"/>
            </w:tcBorders>
            <w:shd w:val="clear" w:color="auto" w:fill="DBE5F1" w:themeFill="accent1" w:themeFillTint="33"/>
            <w:vAlign w:val="center"/>
          </w:tcPr>
          <w:p w14:paraId="2C2FFB9E" w14:textId="77777777" w:rsidR="00F1472A" w:rsidRPr="000F72F3" w:rsidRDefault="00F1472A" w:rsidP="000F72F3">
            <w:pPr>
              <w:spacing w:after="0" w:line="204" w:lineRule="auto"/>
              <w:rPr>
                <w:i/>
                <w:color w:val="1F497D" w:themeColor="text2"/>
                <w:szCs w:val="21"/>
              </w:rPr>
            </w:pPr>
            <w:r w:rsidRPr="000F72F3">
              <w:rPr>
                <w:i/>
                <w:color w:val="1F497D" w:themeColor="text2"/>
                <w:szCs w:val="21"/>
              </w:rPr>
              <w:t xml:space="preserve">What are your long term career goals </w:t>
            </w:r>
            <w:r w:rsidRPr="000F72F3">
              <w:rPr>
                <w:i/>
                <w:color w:val="1F497D"/>
                <w:szCs w:val="21"/>
              </w:rPr>
              <w:t>&amp; planned attainment date</w:t>
            </w:r>
            <w:r w:rsidRPr="000F72F3">
              <w:rPr>
                <w:i/>
                <w:color w:val="1F497D" w:themeColor="text2"/>
                <w:szCs w:val="21"/>
              </w:rPr>
              <w:t>? (</w:t>
            </w:r>
            <w:r w:rsidR="000F72F3" w:rsidRPr="000F72F3">
              <w:rPr>
                <w:i/>
                <w:color w:val="1F497D" w:themeColor="text2"/>
                <w:szCs w:val="21"/>
              </w:rPr>
              <w:t>within</w:t>
            </w:r>
            <w:r w:rsidRPr="000F72F3">
              <w:rPr>
                <w:i/>
                <w:color w:val="1F497D" w:themeColor="text2"/>
                <w:szCs w:val="21"/>
              </w:rPr>
              <w:t xml:space="preserve"> the next 2 to 5 yrs.)</w:t>
            </w:r>
          </w:p>
        </w:tc>
      </w:tr>
      <w:tr w:rsidR="000F72F3" w:rsidRPr="0043728B" w14:paraId="54CEF0D9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467729CD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648B7330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78A3A1B6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21FA8AB4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23A7D503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7AD76011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387FCA37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197D66A4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F72F3" w:rsidRPr="0043728B" w14:paraId="1E33C28E" w14:textId="77777777" w:rsidTr="000F72F3">
        <w:trPr>
          <w:trHeight w:hRule="exact" w:val="274"/>
        </w:trPr>
        <w:tc>
          <w:tcPr>
            <w:tcW w:w="5508" w:type="dxa"/>
            <w:gridSpan w:val="6"/>
            <w:shd w:val="clear" w:color="auto" w:fill="FFFFFF" w:themeFill="background1"/>
            <w:vAlign w:val="center"/>
          </w:tcPr>
          <w:p w14:paraId="338D58BF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5508" w:type="dxa"/>
            <w:gridSpan w:val="7"/>
            <w:shd w:val="clear" w:color="auto" w:fill="FFFFFF" w:themeFill="background1"/>
            <w:vAlign w:val="center"/>
          </w:tcPr>
          <w:p w14:paraId="509278DE" w14:textId="77777777" w:rsidR="000F72F3" w:rsidRPr="00101CB5" w:rsidRDefault="000F72F3" w:rsidP="00197279">
            <w:pPr>
              <w:spacing w:after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F628F2" w:rsidRPr="0043728B" w14:paraId="2BC6E4B0" w14:textId="77777777" w:rsidTr="000F72F3">
        <w:trPr>
          <w:trHeight w:hRule="exact" w:val="331"/>
        </w:trPr>
        <w:tc>
          <w:tcPr>
            <w:tcW w:w="6588" w:type="dxa"/>
            <w:gridSpan w:val="8"/>
            <w:shd w:val="clear" w:color="auto" w:fill="DBE5F1" w:themeFill="accent1" w:themeFillTint="33"/>
            <w:vAlign w:val="center"/>
          </w:tcPr>
          <w:p w14:paraId="42BB7643" w14:textId="77777777" w:rsidR="00F628F2" w:rsidRDefault="00F628F2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>Does the request align with the participant’s IEEP goals?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2CB4B66B" w14:textId="77777777" w:rsidR="00F628F2" w:rsidRDefault="00F628F2" w:rsidP="000F72F3">
            <w:pPr>
              <w:spacing w:after="0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</w:rPr>
              <w:t xml:space="preserve"> </w:t>
            </w:r>
            <w:r w:rsidR="00B624D7">
              <w:rPr>
                <w:b/>
                <w:color w:val="1F497D" w:themeColor="text2"/>
                <w:sz w:val="22"/>
              </w:rPr>
              <w:t xml:space="preserve">     </w:t>
            </w:r>
            <w:r>
              <w:rPr>
                <w:b/>
                <w:color w:val="1F497D" w:themeColor="text2"/>
                <w:sz w:val="22"/>
              </w:rPr>
              <w:t xml:space="preserve"> Yes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42716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color w:val="1F497D" w:themeColor="text2"/>
                <w:sz w:val="22"/>
              </w:rPr>
              <w:t xml:space="preserve">      No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7448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22E6" w:rsidRPr="0043728B" w14:paraId="76234351" w14:textId="77777777" w:rsidTr="000F72F3">
        <w:trPr>
          <w:trHeight w:hRule="exact" w:val="331"/>
        </w:trPr>
        <w:tc>
          <w:tcPr>
            <w:tcW w:w="6588" w:type="dxa"/>
            <w:gridSpan w:val="8"/>
            <w:shd w:val="clear" w:color="auto" w:fill="DBE5F1" w:themeFill="accent1" w:themeFillTint="33"/>
            <w:vAlign w:val="center"/>
          </w:tcPr>
          <w:p w14:paraId="08400829" w14:textId="77777777" w:rsidR="00B822E6" w:rsidRPr="003F38FD" w:rsidRDefault="00B822E6" w:rsidP="00197279">
            <w:pPr>
              <w:spacing w:after="0"/>
              <w:rPr>
                <w:b/>
                <w:color w:val="1F497D" w:themeColor="text2"/>
                <w:sz w:val="22"/>
              </w:rPr>
            </w:pPr>
            <w:r w:rsidRPr="003F38FD">
              <w:rPr>
                <w:b/>
                <w:color w:val="1F497D" w:themeColor="text2"/>
                <w:sz w:val="22"/>
              </w:rPr>
              <w:t xml:space="preserve">Does </w:t>
            </w:r>
            <w:r w:rsidR="003F38FD" w:rsidRPr="003F38FD">
              <w:rPr>
                <w:b/>
                <w:color w:val="1F497D" w:themeColor="text2"/>
                <w:sz w:val="22"/>
              </w:rPr>
              <w:t xml:space="preserve">the </w:t>
            </w:r>
            <w:r w:rsidRPr="003F38FD">
              <w:rPr>
                <w:b/>
                <w:color w:val="1F497D" w:themeColor="text2"/>
                <w:sz w:val="22"/>
              </w:rPr>
              <w:t>request address barriers to employment?</w:t>
            </w:r>
          </w:p>
        </w:tc>
        <w:tc>
          <w:tcPr>
            <w:tcW w:w="4428" w:type="dxa"/>
            <w:gridSpan w:val="5"/>
            <w:shd w:val="clear" w:color="auto" w:fill="FFFFFF" w:themeFill="background1"/>
          </w:tcPr>
          <w:p w14:paraId="1B85C6AB" w14:textId="77777777" w:rsidR="00B822E6" w:rsidRPr="00B822E6" w:rsidRDefault="00B624D7" w:rsidP="000F72F3">
            <w:pPr>
              <w:spacing w:after="0"/>
              <w:rPr>
                <w:b/>
                <w:i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</w:rPr>
              <w:t xml:space="preserve">     </w:t>
            </w:r>
            <w:r w:rsidR="004B2D89">
              <w:rPr>
                <w:b/>
                <w:color w:val="1F497D" w:themeColor="text2"/>
                <w:sz w:val="22"/>
              </w:rPr>
              <w:t xml:space="preserve">  </w:t>
            </w:r>
            <w:r w:rsidR="00B822E6">
              <w:rPr>
                <w:b/>
                <w:color w:val="1F497D" w:themeColor="text2"/>
                <w:sz w:val="22"/>
              </w:rPr>
              <w:t xml:space="preserve">Yes 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2596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b/>
                <w:color w:val="1F497D" w:themeColor="text2"/>
                <w:sz w:val="22"/>
              </w:rPr>
              <w:t xml:space="preserve">      No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1190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rFonts w:ascii="Cambria" w:hAnsi="Cambria" w:cs="Arial"/>
                <w:sz w:val="28"/>
                <w:szCs w:val="28"/>
              </w:rPr>
              <w:t xml:space="preserve">   </w:t>
            </w:r>
            <w:r w:rsidR="008E6BBC">
              <w:rPr>
                <w:rFonts w:ascii="Cambria" w:hAnsi="Cambria" w:cs="Arial"/>
                <w:sz w:val="28"/>
                <w:szCs w:val="28"/>
              </w:rPr>
              <w:t xml:space="preserve">   </w:t>
            </w:r>
            <w:r w:rsidR="00B822E6">
              <w:rPr>
                <w:b/>
                <w:color w:val="1F497D" w:themeColor="text2"/>
                <w:sz w:val="22"/>
              </w:rPr>
              <w:t xml:space="preserve">N/A </w:t>
            </w:r>
            <w:sdt>
              <w:sdtPr>
                <w:rPr>
                  <w:rFonts w:ascii="Cambria" w:hAnsi="Cambria" w:cs="Arial"/>
                  <w:sz w:val="28"/>
                  <w:szCs w:val="28"/>
                </w:rPr>
                <w:id w:val="-16896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E6">
                  <w:rPr>
                    <w:rFonts w:ascii="MS Gothic" w:eastAsia="MS Gothic" w:hAnsi="MS Gothic" w:cs="Arial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B822E6">
              <w:rPr>
                <w:rFonts w:ascii="Cambria" w:hAnsi="Cambria" w:cs="Arial"/>
                <w:sz w:val="28"/>
                <w:szCs w:val="28"/>
              </w:rPr>
              <w:t xml:space="preserve">   </w:t>
            </w:r>
          </w:p>
        </w:tc>
      </w:tr>
      <w:tr w:rsidR="00827CED" w:rsidRPr="0043728B" w14:paraId="39162020" w14:textId="77777777" w:rsidTr="000F72F3">
        <w:trPr>
          <w:trHeight w:hRule="exact" w:val="331"/>
        </w:trPr>
        <w:tc>
          <w:tcPr>
            <w:tcW w:w="11016" w:type="dxa"/>
            <w:gridSpan w:val="13"/>
            <w:shd w:val="clear" w:color="auto" w:fill="DBE5F1" w:themeFill="accent1" w:themeFillTint="33"/>
          </w:tcPr>
          <w:p w14:paraId="41DA7948" w14:textId="77777777" w:rsidR="00B822E6" w:rsidRPr="00B822E6" w:rsidRDefault="00B822E6" w:rsidP="00B822E6">
            <w:pPr>
              <w:spacing w:after="0" w:line="276" w:lineRule="auto"/>
              <w:rPr>
                <w:rStyle w:val="Strong"/>
                <w:b/>
                <w:i w:val="0"/>
                <w:color w:val="1F497D" w:themeColor="text2"/>
                <w:sz w:val="22"/>
              </w:rPr>
            </w:pPr>
            <w:r w:rsidRPr="00B822E6">
              <w:rPr>
                <w:rStyle w:val="Strong"/>
                <w:b/>
                <w:i w:val="0"/>
                <w:color w:val="1F497D" w:themeColor="text2"/>
                <w:sz w:val="22"/>
              </w:rPr>
              <w:t>Explain why the maximum allocation for the service element(s) is insufficient to m</w:t>
            </w:r>
            <w:r w:rsidR="004B2D89">
              <w:rPr>
                <w:rStyle w:val="Strong"/>
                <w:b/>
                <w:i w:val="0"/>
                <w:color w:val="1F497D" w:themeColor="text2"/>
                <w:sz w:val="22"/>
              </w:rPr>
              <w:t>eet the needs of the participant:</w:t>
            </w:r>
          </w:p>
          <w:p w14:paraId="756B868F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13A65EB4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20DB2EFD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0619218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08BDB1B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656A403D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A2E8326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43428" w:rsidRPr="0043728B" w14:paraId="0A83B3FB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382F52AE" w14:textId="77777777" w:rsidR="00843428" w:rsidRPr="00B822E6" w:rsidRDefault="00843428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7FCFE98F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99C64B2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44E07D42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66401E8A" w14:textId="77777777" w:rsidR="00827CED" w:rsidRPr="00B822E6" w:rsidRDefault="00827CED" w:rsidP="00552D53">
            <w:pPr>
              <w:rPr>
                <w:color w:val="1F497D" w:themeColor="text2"/>
              </w:rPr>
            </w:pPr>
          </w:p>
        </w:tc>
      </w:tr>
      <w:tr w:rsidR="00F628F2" w:rsidRPr="0043728B" w14:paraId="651F1C12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33220BE" w14:textId="77777777" w:rsidR="00F628F2" w:rsidRPr="00B822E6" w:rsidRDefault="00F628F2" w:rsidP="00552D53">
            <w:pPr>
              <w:rPr>
                <w:color w:val="1F497D" w:themeColor="text2"/>
              </w:rPr>
            </w:pPr>
          </w:p>
        </w:tc>
      </w:tr>
      <w:tr w:rsidR="00827CED" w:rsidRPr="0043728B" w14:paraId="039BC522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584D2E6" w14:textId="77777777" w:rsidR="00827CED" w:rsidRPr="0043728B" w:rsidRDefault="00827CED" w:rsidP="00552D53"/>
        </w:tc>
      </w:tr>
      <w:tr w:rsidR="00827CED" w:rsidRPr="0043728B" w14:paraId="654A8546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09E65B55" w14:textId="77777777" w:rsidR="00827CED" w:rsidRPr="0043728B" w:rsidRDefault="00827CED" w:rsidP="00552D53"/>
        </w:tc>
      </w:tr>
      <w:tr w:rsidR="00827CED" w:rsidRPr="0043728B" w14:paraId="30F867B0" w14:textId="77777777" w:rsidTr="000F72F3">
        <w:trPr>
          <w:trHeight w:hRule="exact" w:val="288"/>
        </w:trPr>
        <w:tc>
          <w:tcPr>
            <w:tcW w:w="11016" w:type="dxa"/>
            <w:gridSpan w:val="13"/>
            <w:shd w:val="clear" w:color="auto" w:fill="FFFFFF"/>
          </w:tcPr>
          <w:p w14:paraId="76E7AD83" w14:textId="77777777" w:rsidR="00827CED" w:rsidRPr="0043728B" w:rsidRDefault="00827CED" w:rsidP="00AD0E71">
            <w:pPr>
              <w:rPr>
                <w:sz w:val="22"/>
              </w:rPr>
            </w:pPr>
          </w:p>
        </w:tc>
      </w:tr>
      <w:tr w:rsidR="00827CED" w:rsidRPr="0043728B" w14:paraId="77E65B23" w14:textId="77777777" w:rsidTr="008D196F">
        <w:trPr>
          <w:trHeight w:hRule="exact" w:val="288"/>
        </w:trPr>
        <w:tc>
          <w:tcPr>
            <w:tcW w:w="11016" w:type="dxa"/>
            <w:gridSpan w:val="13"/>
            <w:shd w:val="clear" w:color="auto" w:fill="4F81BD"/>
            <w:vAlign w:val="center"/>
          </w:tcPr>
          <w:p w14:paraId="44AE9065" w14:textId="77777777" w:rsidR="00827CED" w:rsidRPr="00426790" w:rsidRDefault="00827CED" w:rsidP="003A3581">
            <w:pPr>
              <w:spacing w:after="0"/>
              <w:jc w:val="center"/>
              <w:rPr>
                <w:color w:val="FFFFFF"/>
              </w:rPr>
            </w:pPr>
            <w:r w:rsidRPr="00426790">
              <w:rPr>
                <w:b/>
                <w:color w:val="FFFFFF"/>
              </w:rPr>
              <w:t>For City of Los Angeles Economic and Workforce Development Department, Workforce Development Division Use Only:</w:t>
            </w:r>
          </w:p>
        </w:tc>
      </w:tr>
      <w:tr w:rsidR="00827CED" w:rsidRPr="0043728B" w14:paraId="3365F5DF" w14:textId="77777777" w:rsidTr="000F72F3">
        <w:trPr>
          <w:trHeight w:hRule="exact" w:val="288"/>
        </w:trPr>
        <w:tc>
          <w:tcPr>
            <w:tcW w:w="1678" w:type="dxa"/>
            <w:tcBorders>
              <w:right w:val="nil"/>
            </w:tcBorders>
            <w:shd w:val="clear" w:color="auto" w:fill="4F81BD"/>
            <w:vAlign w:val="center"/>
          </w:tcPr>
          <w:p w14:paraId="5B4355DC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 Reviewed by:</w:t>
            </w:r>
          </w:p>
        </w:tc>
        <w:tc>
          <w:tcPr>
            <w:tcW w:w="4730" w:type="dxa"/>
            <w:gridSpan w:val="6"/>
            <w:tcBorders>
              <w:right w:val="nil"/>
            </w:tcBorders>
          </w:tcPr>
          <w:p w14:paraId="4141B469" w14:textId="77777777" w:rsidR="00827CED" w:rsidRPr="00426790" w:rsidRDefault="00827CED" w:rsidP="003A3581">
            <w:pPr>
              <w:spacing w:after="0"/>
              <w:jc w:val="right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shd w:val="clear" w:color="auto" w:fill="4F81BD"/>
            <w:vAlign w:val="center"/>
          </w:tcPr>
          <w:p w14:paraId="10B2F1AB" w14:textId="77777777" w:rsidR="00827CED" w:rsidRPr="00426790" w:rsidRDefault="00827CED" w:rsidP="003A3581">
            <w:pPr>
              <w:spacing w:after="0"/>
              <w:rPr>
                <w:i/>
                <w:color w:val="FFFFFF"/>
                <w:sz w:val="24"/>
                <w:szCs w:val="24"/>
              </w:rPr>
            </w:pPr>
            <w:r w:rsidRPr="00426790">
              <w:rPr>
                <w:bCs/>
                <w:i/>
                <w:color w:val="FFFFFF"/>
                <w:sz w:val="24"/>
                <w:szCs w:val="24"/>
              </w:rPr>
              <w:t>Date</w:t>
            </w:r>
            <w:r w:rsidR="000F72F3">
              <w:rPr>
                <w:bCs/>
                <w:i/>
                <w:color w:val="FFFFFF"/>
                <w:sz w:val="24"/>
                <w:szCs w:val="24"/>
              </w:rPr>
              <w:t>:</w:t>
            </w:r>
            <w:r w:rsidRPr="00426790">
              <w:rPr>
                <w:bCs/>
                <w:i/>
                <w:color w:val="FFFFFF"/>
                <w:sz w:val="24"/>
                <w:szCs w:val="24"/>
              </w:rPr>
              <w:t xml:space="preserve"> Signed:</w:t>
            </w:r>
          </w:p>
        </w:tc>
        <w:tc>
          <w:tcPr>
            <w:tcW w:w="379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BEDF893" w14:textId="77777777" w:rsidR="00827CED" w:rsidRPr="00426790" w:rsidRDefault="00827CED" w:rsidP="003A3581">
            <w:pPr>
              <w:spacing w:after="0"/>
              <w:rPr>
                <w:i/>
                <w:color w:val="FFFFFF"/>
                <w:sz w:val="24"/>
                <w:szCs w:val="24"/>
              </w:rPr>
            </w:pPr>
          </w:p>
        </w:tc>
      </w:tr>
      <w:tr w:rsidR="00827CED" w:rsidRPr="0043728B" w14:paraId="0A56E0B7" w14:textId="77777777" w:rsidTr="000F72F3">
        <w:trPr>
          <w:trHeight w:hRule="exact" w:val="288"/>
        </w:trPr>
        <w:tc>
          <w:tcPr>
            <w:tcW w:w="1678" w:type="dxa"/>
            <w:tcBorders>
              <w:right w:val="nil"/>
            </w:tcBorders>
            <w:shd w:val="clear" w:color="auto" w:fill="4F81BD"/>
            <w:vAlign w:val="center"/>
          </w:tcPr>
          <w:p w14:paraId="69963703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 Signature:</w:t>
            </w:r>
          </w:p>
        </w:tc>
        <w:tc>
          <w:tcPr>
            <w:tcW w:w="4730" w:type="dxa"/>
            <w:gridSpan w:val="6"/>
            <w:tcBorders>
              <w:right w:val="nil"/>
            </w:tcBorders>
          </w:tcPr>
          <w:p w14:paraId="42C96779" w14:textId="77777777" w:rsidR="00827CED" w:rsidRPr="00426790" w:rsidRDefault="00827CED" w:rsidP="003A3581">
            <w:pPr>
              <w:spacing w:after="0"/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4608" w:type="dxa"/>
            <w:gridSpan w:val="6"/>
            <w:tcBorders>
              <w:left w:val="nil"/>
            </w:tcBorders>
            <w:shd w:val="clear" w:color="auto" w:fill="4F81BD"/>
            <w:vAlign w:val="center"/>
          </w:tcPr>
          <w:p w14:paraId="439370B0" w14:textId="77777777" w:rsidR="00827CED" w:rsidRPr="00426790" w:rsidRDefault="00827CED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Disposition: </w:t>
            </w:r>
            <w:r w:rsidR="000F72F3">
              <w:rPr>
                <w:b w:val="0"/>
                <w:bCs/>
                <w:color w:val="FFFFFF"/>
                <w:sz w:val="24"/>
                <w:szCs w:val="24"/>
              </w:rPr>
              <w:t xml:space="preserve">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Pr="00426790">
              <w:rPr>
                <w:rFonts w:ascii="MS Gothic" w:eastAsia="MS Gothic" w:hAnsi="MS Gothic" w:cs="Arial" w:hint="eastAsia"/>
                <w:b w:val="0"/>
                <w:i w:val="0"/>
                <w:color w:val="FFFFFF"/>
                <w:sz w:val="24"/>
                <w:szCs w:val="24"/>
              </w:rPr>
              <w:sym w:font="Wingdings" w:char="F06E"/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Approved </w:t>
            </w:r>
            <w:r w:rsidR="000F72F3">
              <w:rPr>
                <w:b w:val="0"/>
                <w:bCs/>
                <w:color w:val="FFFFFF"/>
                <w:sz w:val="24"/>
                <w:szCs w:val="24"/>
              </w:rPr>
              <w:t xml:space="preserve"> 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 xml:space="preserve"> </w:t>
            </w:r>
            <w:r w:rsidRPr="00426790">
              <w:rPr>
                <w:rFonts w:ascii="MS Gothic" w:eastAsia="MS Gothic" w:hAnsi="MS Gothic" w:cs="Arial" w:hint="eastAsia"/>
                <w:b w:val="0"/>
                <w:i w:val="0"/>
                <w:color w:val="FFFFFF"/>
                <w:sz w:val="24"/>
                <w:szCs w:val="24"/>
              </w:rPr>
              <w:sym w:font="Wingdings" w:char="F06E"/>
            </w:r>
            <w:r w:rsidRPr="00426790">
              <w:rPr>
                <w:b w:val="0"/>
                <w:bCs/>
                <w:i w:val="0"/>
                <w:color w:val="FFFFFF"/>
                <w:sz w:val="24"/>
                <w:szCs w:val="24"/>
              </w:rPr>
              <w:t xml:space="preserve">  </w:t>
            </w:r>
            <w:r w:rsidRPr="00426790">
              <w:rPr>
                <w:b w:val="0"/>
                <w:bCs/>
                <w:color w:val="FFFFFF"/>
                <w:sz w:val="24"/>
                <w:szCs w:val="24"/>
              </w:rPr>
              <w:t>Not Approved</w:t>
            </w:r>
          </w:p>
        </w:tc>
      </w:tr>
      <w:tr w:rsidR="000F72F3" w:rsidRPr="0043728B" w14:paraId="64765BF3" w14:textId="77777777" w:rsidTr="000F72F3">
        <w:trPr>
          <w:trHeight w:hRule="exact" w:val="288"/>
        </w:trPr>
        <w:tc>
          <w:tcPr>
            <w:tcW w:w="1678" w:type="dxa"/>
            <w:vMerge w:val="restart"/>
            <w:shd w:val="clear" w:color="auto" w:fill="4F81BD"/>
            <w:vAlign w:val="center"/>
          </w:tcPr>
          <w:p w14:paraId="41F7789D" w14:textId="77777777" w:rsidR="000F72F3" w:rsidRPr="00426790" w:rsidRDefault="000F72F3" w:rsidP="000F72F3">
            <w:pPr>
              <w:pStyle w:val="Quote"/>
              <w:spacing w:line="276" w:lineRule="auto"/>
              <w:jc w:val="right"/>
              <w:rPr>
                <w:b w:val="0"/>
                <w:bCs/>
                <w:color w:val="FFFFFF"/>
                <w:sz w:val="24"/>
                <w:szCs w:val="24"/>
              </w:rPr>
            </w:pPr>
            <w:r w:rsidRPr="00426790">
              <w:rPr>
                <w:b w:val="0"/>
                <w:bCs/>
                <w:color w:val="FFFFFF"/>
                <w:sz w:val="24"/>
                <w:szCs w:val="24"/>
              </w:rPr>
              <w:t>Comments:</w:t>
            </w:r>
          </w:p>
        </w:tc>
        <w:tc>
          <w:tcPr>
            <w:tcW w:w="9338" w:type="dxa"/>
            <w:gridSpan w:val="12"/>
          </w:tcPr>
          <w:p w14:paraId="4DDAF859" w14:textId="77777777" w:rsidR="000F72F3" w:rsidRPr="00426790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4"/>
                <w:szCs w:val="24"/>
              </w:rPr>
            </w:pPr>
          </w:p>
        </w:tc>
      </w:tr>
      <w:tr w:rsidR="000F72F3" w:rsidRPr="0043728B" w14:paraId="27D5B9FE" w14:textId="77777777" w:rsidTr="008D196F">
        <w:trPr>
          <w:trHeight w:hRule="exact" w:val="288"/>
        </w:trPr>
        <w:tc>
          <w:tcPr>
            <w:tcW w:w="1678" w:type="dxa"/>
            <w:vMerge/>
            <w:shd w:val="clear" w:color="auto" w:fill="4F81BD"/>
            <w:vAlign w:val="center"/>
          </w:tcPr>
          <w:p w14:paraId="2BB26F84" w14:textId="77777777" w:rsidR="000F72F3" w:rsidRPr="0043728B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2"/>
              </w:rPr>
            </w:pPr>
          </w:p>
        </w:tc>
        <w:tc>
          <w:tcPr>
            <w:tcW w:w="9338" w:type="dxa"/>
            <w:gridSpan w:val="12"/>
          </w:tcPr>
          <w:p w14:paraId="776CE68D" w14:textId="77777777" w:rsidR="000F72F3" w:rsidRPr="0043728B" w:rsidRDefault="000F72F3" w:rsidP="00775705">
            <w:pPr>
              <w:pStyle w:val="Quote"/>
              <w:spacing w:line="276" w:lineRule="auto"/>
              <w:jc w:val="left"/>
              <w:rPr>
                <w:b w:val="0"/>
                <w:bCs/>
                <w:i w:val="0"/>
                <w:color w:val="FFFFFF"/>
                <w:sz w:val="22"/>
              </w:rPr>
            </w:pPr>
          </w:p>
        </w:tc>
      </w:tr>
    </w:tbl>
    <w:p w14:paraId="4D4D0809" w14:textId="77777777" w:rsidR="00D67844" w:rsidRDefault="00D67844" w:rsidP="000D2D85"/>
    <w:sectPr w:rsidR="00D67844" w:rsidSect="003A3581">
      <w:pgSz w:w="12240" w:h="15840" w:code="1"/>
      <w:pgMar w:top="432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0179" w14:textId="77777777" w:rsidR="009531AB" w:rsidRDefault="009531AB" w:rsidP="004D1BCE">
      <w:pPr>
        <w:spacing w:after="0" w:line="240" w:lineRule="auto"/>
      </w:pPr>
      <w:r>
        <w:separator/>
      </w:r>
    </w:p>
  </w:endnote>
  <w:endnote w:type="continuationSeparator" w:id="0">
    <w:p w14:paraId="0974873D" w14:textId="77777777" w:rsidR="009531AB" w:rsidRDefault="009531AB" w:rsidP="004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D5FE" w14:textId="77777777" w:rsidR="009531AB" w:rsidRDefault="009531AB" w:rsidP="004D1BCE">
      <w:pPr>
        <w:spacing w:after="0" w:line="240" w:lineRule="auto"/>
      </w:pPr>
      <w:r>
        <w:separator/>
      </w:r>
    </w:p>
  </w:footnote>
  <w:footnote w:type="continuationSeparator" w:id="0">
    <w:p w14:paraId="399C23B8" w14:textId="77777777" w:rsidR="009531AB" w:rsidRDefault="009531AB" w:rsidP="004D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423"/>
    <w:multiLevelType w:val="hybridMultilevel"/>
    <w:tmpl w:val="4A9233A0"/>
    <w:lvl w:ilvl="0" w:tplc="7CEE3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2052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0277"/>
    <w:multiLevelType w:val="hybridMultilevel"/>
    <w:tmpl w:val="83B8A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27AD4"/>
    <w:multiLevelType w:val="hybridMultilevel"/>
    <w:tmpl w:val="E2767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F7A86"/>
    <w:multiLevelType w:val="hybridMultilevel"/>
    <w:tmpl w:val="E64C813A"/>
    <w:lvl w:ilvl="0" w:tplc="7124CF7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5A0D71"/>
    <w:multiLevelType w:val="hybridMultilevel"/>
    <w:tmpl w:val="D2EC26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1"/>
    <w:rsid w:val="00014E45"/>
    <w:rsid w:val="0001567B"/>
    <w:rsid w:val="00023978"/>
    <w:rsid w:val="00032EA5"/>
    <w:rsid w:val="0004036A"/>
    <w:rsid w:val="000C638B"/>
    <w:rsid w:val="000D2D85"/>
    <w:rsid w:val="000E0801"/>
    <w:rsid w:val="000F57B9"/>
    <w:rsid w:val="000F72F3"/>
    <w:rsid w:val="00101CB5"/>
    <w:rsid w:val="0015057D"/>
    <w:rsid w:val="001649E9"/>
    <w:rsid w:val="00197279"/>
    <w:rsid w:val="001B468E"/>
    <w:rsid w:val="001C1B88"/>
    <w:rsid w:val="001C7AE2"/>
    <w:rsid w:val="001E50AA"/>
    <w:rsid w:val="001F0FA3"/>
    <w:rsid w:val="0022318D"/>
    <w:rsid w:val="00266EE7"/>
    <w:rsid w:val="0027685D"/>
    <w:rsid w:val="0028136B"/>
    <w:rsid w:val="00286C48"/>
    <w:rsid w:val="002A7904"/>
    <w:rsid w:val="002E2A15"/>
    <w:rsid w:val="00300B50"/>
    <w:rsid w:val="00302AE5"/>
    <w:rsid w:val="00324F1D"/>
    <w:rsid w:val="00344E5A"/>
    <w:rsid w:val="00345611"/>
    <w:rsid w:val="003610B9"/>
    <w:rsid w:val="00371170"/>
    <w:rsid w:val="00395171"/>
    <w:rsid w:val="003A3581"/>
    <w:rsid w:val="003F13E3"/>
    <w:rsid w:val="003F38FD"/>
    <w:rsid w:val="004224DF"/>
    <w:rsid w:val="00422A8E"/>
    <w:rsid w:val="00426790"/>
    <w:rsid w:val="0043728B"/>
    <w:rsid w:val="00476B6D"/>
    <w:rsid w:val="004812F0"/>
    <w:rsid w:val="004B2D89"/>
    <w:rsid w:val="004D1BCE"/>
    <w:rsid w:val="004D6FE3"/>
    <w:rsid w:val="00501AD8"/>
    <w:rsid w:val="005027C4"/>
    <w:rsid w:val="005134F4"/>
    <w:rsid w:val="005257CA"/>
    <w:rsid w:val="00550285"/>
    <w:rsid w:val="00552D53"/>
    <w:rsid w:val="00563A57"/>
    <w:rsid w:val="005B064D"/>
    <w:rsid w:val="005C61B6"/>
    <w:rsid w:val="00610B55"/>
    <w:rsid w:val="0062782C"/>
    <w:rsid w:val="006407CF"/>
    <w:rsid w:val="006A14C1"/>
    <w:rsid w:val="006A73FC"/>
    <w:rsid w:val="00734608"/>
    <w:rsid w:val="0073634F"/>
    <w:rsid w:val="00736F9F"/>
    <w:rsid w:val="00753EFB"/>
    <w:rsid w:val="0075410B"/>
    <w:rsid w:val="00775705"/>
    <w:rsid w:val="00780239"/>
    <w:rsid w:val="00781BCC"/>
    <w:rsid w:val="00784D3A"/>
    <w:rsid w:val="007A15FB"/>
    <w:rsid w:val="007B6B44"/>
    <w:rsid w:val="007F013C"/>
    <w:rsid w:val="007F67CA"/>
    <w:rsid w:val="00801071"/>
    <w:rsid w:val="00825960"/>
    <w:rsid w:val="00827CED"/>
    <w:rsid w:val="00843428"/>
    <w:rsid w:val="008725DA"/>
    <w:rsid w:val="00873AA1"/>
    <w:rsid w:val="008C7E74"/>
    <w:rsid w:val="008D196F"/>
    <w:rsid w:val="008E37FF"/>
    <w:rsid w:val="008E6BBC"/>
    <w:rsid w:val="008F34C5"/>
    <w:rsid w:val="009017AF"/>
    <w:rsid w:val="00911CF9"/>
    <w:rsid w:val="00942643"/>
    <w:rsid w:val="009531AB"/>
    <w:rsid w:val="0095514F"/>
    <w:rsid w:val="00992630"/>
    <w:rsid w:val="009C61BF"/>
    <w:rsid w:val="00A13C7D"/>
    <w:rsid w:val="00A2091B"/>
    <w:rsid w:val="00A65FAB"/>
    <w:rsid w:val="00A66665"/>
    <w:rsid w:val="00A742BB"/>
    <w:rsid w:val="00AB6CB5"/>
    <w:rsid w:val="00AC4DDF"/>
    <w:rsid w:val="00AD0E71"/>
    <w:rsid w:val="00AD12CA"/>
    <w:rsid w:val="00B2725C"/>
    <w:rsid w:val="00B5512E"/>
    <w:rsid w:val="00B564D5"/>
    <w:rsid w:val="00B624D7"/>
    <w:rsid w:val="00B822E6"/>
    <w:rsid w:val="00B8472B"/>
    <w:rsid w:val="00BA51E0"/>
    <w:rsid w:val="00C304CE"/>
    <w:rsid w:val="00C330E7"/>
    <w:rsid w:val="00C468F4"/>
    <w:rsid w:val="00C76B82"/>
    <w:rsid w:val="00C86EB5"/>
    <w:rsid w:val="00CC3C7A"/>
    <w:rsid w:val="00CE5B0F"/>
    <w:rsid w:val="00CF58B3"/>
    <w:rsid w:val="00D042B1"/>
    <w:rsid w:val="00D052CB"/>
    <w:rsid w:val="00D33DAF"/>
    <w:rsid w:val="00D36EA9"/>
    <w:rsid w:val="00D67844"/>
    <w:rsid w:val="00D71CCC"/>
    <w:rsid w:val="00DC7BFB"/>
    <w:rsid w:val="00DE541B"/>
    <w:rsid w:val="00DF7524"/>
    <w:rsid w:val="00E01BBD"/>
    <w:rsid w:val="00E360CE"/>
    <w:rsid w:val="00E84396"/>
    <w:rsid w:val="00E96991"/>
    <w:rsid w:val="00EC3D2E"/>
    <w:rsid w:val="00EC3E83"/>
    <w:rsid w:val="00F1472A"/>
    <w:rsid w:val="00F47678"/>
    <w:rsid w:val="00F628F2"/>
    <w:rsid w:val="00F7763F"/>
    <w:rsid w:val="00F848D3"/>
    <w:rsid w:val="00F92AC2"/>
    <w:rsid w:val="00FA64A2"/>
    <w:rsid w:val="00FB2036"/>
    <w:rsid w:val="00FB6042"/>
    <w:rsid w:val="00FD542D"/>
    <w:rsid w:val="00FE40E5"/>
    <w:rsid w:val="00FE5968"/>
    <w:rsid w:val="00FE641E"/>
    <w:rsid w:val="00FF667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f0ebdc"/>
    </o:shapedefaults>
    <o:shapelayout v:ext="edit">
      <o:idmap v:ext="edit" data="1"/>
    </o:shapelayout>
  </w:shapeDefaults>
  <w:decimalSymbol w:val="."/>
  <w:listSeparator w:val=","/>
  <w14:docId w14:val="67ED355E"/>
  <w15:docId w15:val="{7339A13E-C09B-4D6A-9E90-A23D64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B5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CB5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CB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CB5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CB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CB5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CB5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CB5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CB5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CB5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</w:pPr>
    <w:rPr>
      <w:spacing w:val="4"/>
      <w:szCs w:val="20"/>
    </w:rPr>
  </w:style>
  <w:style w:type="table" w:styleId="LightList-Accent1">
    <w:name w:val="Light List Accent 1"/>
    <w:basedOn w:val="TableNormal"/>
    <w:uiPriority w:val="61"/>
    <w:rsid w:val="00D042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4D1BCE"/>
    <w:pPr>
      <w:snapToGrid w:val="0"/>
    </w:pPr>
    <w:rPr>
      <w:rFonts w:eastAsia="MS Mincho" w:cs="Arial"/>
      <w:b/>
      <w:color w:val="FFFFFF"/>
      <w:sz w:val="16"/>
      <w:lang w:eastAsia="ja-JP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Aharoni" w:hAnsi="Aharon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unhideWhenUsed/>
    <w:rsid w:val="004D1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1BC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BCE"/>
    <w:rPr>
      <w:rFonts w:ascii="Tahoma" w:hAnsi="Tahoma"/>
      <w:szCs w:val="24"/>
    </w:rPr>
  </w:style>
  <w:style w:type="table" w:styleId="MediumShading1-Accent1">
    <w:name w:val="Medium Shading 1 Accent 1"/>
    <w:basedOn w:val="TableNormal"/>
    <w:uiPriority w:val="63"/>
    <w:rsid w:val="004D1BC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uiPriority w:val="20"/>
    <w:qFormat/>
    <w:rsid w:val="00AB6CB5"/>
    <w:rPr>
      <w:b/>
      <w:i/>
      <w:iCs/>
    </w:rPr>
  </w:style>
  <w:style w:type="character" w:styleId="IntenseEmphasis">
    <w:name w:val="Intense Emphasis"/>
    <w:uiPriority w:val="21"/>
    <w:qFormat/>
    <w:rsid w:val="00AB6CB5"/>
    <w:rPr>
      <w:b/>
      <w:bCs/>
      <w:i/>
      <w:iCs/>
      <w:color w:val="4F81BD"/>
    </w:rPr>
  </w:style>
  <w:style w:type="character" w:styleId="Strong">
    <w:name w:val="Strong"/>
    <w:uiPriority w:val="22"/>
    <w:qFormat/>
    <w:rsid w:val="00AB6CB5"/>
    <w:rPr>
      <w:b w:val="0"/>
      <w:bCs/>
      <w:i/>
      <w:color w:val="1F497D"/>
    </w:rPr>
  </w:style>
  <w:style w:type="paragraph" w:styleId="Quote">
    <w:name w:val="Quote"/>
    <w:basedOn w:val="Normal"/>
    <w:next w:val="Normal"/>
    <w:link w:val="QuoteChar"/>
    <w:uiPriority w:val="29"/>
    <w:qFormat/>
    <w:rsid w:val="00AB6CB5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AB6CB5"/>
    <w:rPr>
      <w:rFonts w:eastAsia="Times New Roman"/>
      <w:b/>
      <w:i/>
      <w:iCs/>
      <w:color w:val="AD0101"/>
      <w:sz w:val="26"/>
      <w:lang w:bidi="hi-IN"/>
    </w:rPr>
  </w:style>
  <w:style w:type="character" w:customStyle="1" w:styleId="Heading1Char">
    <w:name w:val="Heading 1 Char"/>
    <w:link w:val="Heading1"/>
    <w:uiPriority w:val="9"/>
    <w:rsid w:val="00AB6CB5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AB6CB5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AB6CB5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AB6CB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B6CB5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AB6CB5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AB6CB5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AB6CB5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B6CB5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CB5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CB5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AB6CB5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CB5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AB6CB5"/>
    <w:rPr>
      <w:rFonts w:eastAsia="Times New Roman" w:cs="Times New Roman"/>
      <w:iCs/>
      <w:color w:val="303030"/>
      <w:sz w:val="40"/>
      <w:szCs w:val="24"/>
      <w:lang w:bidi="hi-IN"/>
    </w:rPr>
  </w:style>
  <w:style w:type="paragraph" w:styleId="NoSpacing">
    <w:name w:val="No Spacing"/>
    <w:link w:val="NoSpacingChar"/>
    <w:uiPriority w:val="1"/>
    <w:qFormat/>
    <w:rsid w:val="00AB6CB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B6CB5"/>
  </w:style>
  <w:style w:type="paragraph" w:styleId="ListParagraph">
    <w:name w:val="List Paragraph"/>
    <w:basedOn w:val="Normal"/>
    <w:uiPriority w:val="34"/>
    <w:qFormat/>
    <w:rsid w:val="00AB6CB5"/>
    <w:pPr>
      <w:spacing w:line="240" w:lineRule="auto"/>
      <w:ind w:left="720" w:hanging="288"/>
      <w:contextualSpacing/>
    </w:pPr>
    <w:rPr>
      <w:color w:val="1F497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CB5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AB6CB5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AB6CB5"/>
    <w:rPr>
      <w:i/>
      <w:iCs/>
      <w:color w:val="000000"/>
    </w:rPr>
  </w:style>
  <w:style w:type="character" w:styleId="SubtleReference">
    <w:name w:val="Subtle Reference"/>
    <w:uiPriority w:val="31"/>
    <w:qFormat/>
    <w:rsid w:val="00AB6CB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B6CB5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AB6CB5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CB5"/>
    <w:pPr>
      <w:spacing w:before="480" w:line="264" w:lineRule="auto"/>
      <w:outlineLvl w:val="9"/>
    </w:pPr>
    <w:rPr>
      <w:rFonts w:ascii="Cambria" w:hAnsi="Cambr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ARCA2.0Approvals@laci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A9AD-FC90-4D91-9BA9-4203C097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Walters</dc:creator>
  <cp:lastModifiedBy>Heidi Roberts</cp:lastModifiedBy>
  <cp:revision>2</cp:revision>
  <cp:lastPrinted>2018-10-22T20:54:00Z</cp:lastPrinted>
  <dcterms:created xsi:type="dcterms:W3CDTF">2019-08-14T18:55:00Z</dcterms:created>
  <dcterms:modified xsi:type="dcterms:W3CDTF">2019-08-14T18:55:00Z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