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6CA1964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0246AE83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18476CE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0E100974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D61EBF" w14:paraId="60C0464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07299185" w14:textId="77777777" w:rsidR="00D61EBF" w:rsidRDefault="00457ED1" w:rsidP="00457ED1">
            <w:r>
              <w:t>YouthS</w:t>
            </w:r>
            <w:r w:rsidR="00D61EBF">
              <w:t>ource Center</w:t>
            </w:r>
            <w:r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6C1821B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4B53E229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3346EC" w14:paraId="6852A4C8" w14:textId="77777777" w:rsidTr="004A1044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576" w:type="dxa"/>
          </w:tcPr>
          <w:p w14:paraId="74D2A672" w14:textId="77777777" w:rsidR="003346EC" w:rsidRDefault="003346EC">
            <w:r>
              <w:t xml:space="preserve">YouthSource Center’s s days of operation and hours of operation: </w:t>
            </w:r>
          </w:p>
          <w:p w14:paraId="50486783" w14:textId="77777777" w:rsidR="003346EC" w:rsidRDefault="003346EC" w:rsidP="00F0791C">
            <w:pPr>
              <w:jc w:val="both"/>
            </w:pPr>
          </w:p>
          <w:p w14:paraId="04B7EF6D" w14:textId="77777777" w:rsidR="003346EC" w:rsidRDefault="003346EC" w:rsidP="00F0791C">
            <w:pPr>
              <w:jc w:val="both"/>
            </w:pPr>
            <w:r>
              <w:t>Please provide this information via the LEP Questionnaire (FORM 4) link:</w:t>
            </w:r>
          </w:p>
          <w:p w14:paraId="1F68CC1E" w14:textId="77777777" w:rsidR="003346EC" w:rsidRDefault="003346EC" w:rsidP="00F0791C">
            <w:pPr>
              <w:jc w:val="both"/>
            </w:pPr>
          </w:p>
          <w:p w14:paraId="126B5220" w14:textId="77777777" w:rsidR="003346EC" w:rsidRDefault="003346EC" w:rsidP="00F0791C">
            <w:pPr>
              <w:jc w:val="both"/>
            </w:pPr>
            <w:r>
              <w:t xml:space="preserve"> </w:t>
            </w:r>
            <w:hyperlink r:id="rId8" w:anchor="gid=0" w:history="1">
              <w:r w:rsidRPr="00F0791C">
                <w:rPr>
                  <w:color w:val="0000FF"/>
                  <w:u w:val="single"/>
                </w:rPr>
                <w:t>YSC Hours of Operation and L</w:t>
              </w:r>
              <w:r w:rsidRPr="00F0791C">
                <w:rPr>
                  <w:color w:val="0000FF"/>
                  <w:u w:val="single"/>
                </w:rPr>
                <w:t>E</w:t>
              </w:r>
              <w:r w:rsidRPr="00F0791C">
                <w:rPr>
                  <w:color w:val="0000FF"/>
                  <w:u w:val="single"/>
                </w:rPr>
                <w:t>P Staff Roster</w:t>
              </w:r>
            </w:hyperlink>
          </w:p>
          <w:p w14:paraId="3A3A4415" w14:textId="77777777" w:rsidR="003346EC" w:rsidRDefault="003346EC" w:rsidP="004A1044"/>
        </w:tc>
      </w:tr>
    </w:tbl>
    <w:p w14:paraId="45886D9D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1DE1FB86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6BD2558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17B1535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69E93757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32FD0170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2F2CFC28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77994F8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F283BC9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458A981D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0FA6161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076C611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5D5A9EB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4F8C76E2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5AB9A6B9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F3DF342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6A9DB9B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10E44FA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888221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19914C2A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6239F87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FABE7B1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5653A3B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1CFEDFE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40E9F194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9E59F7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9239D3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070224F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1BCA807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1D86FABF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4E41EF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B4451C6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519C541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8512AA9" w14:textId="77777777" w:rsidR="00D61EBF" w:rsidRPr="00F3578B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Site V</w:t>
            </w:r>
            <w:r w:rsidR="00D61EBF" w:rsidRPr="00F3578B">
              <w:rPr>
                <w:snapToGrid w:val="0"/>
              </w:rPr>
              <w:t xml:space="preserve">isits </w:t>
            </w:r>
          </w:p>
        </w:tc>
        <w:tc>
          <w:tcPr>
            <w:tcW w:w="2610" w:type="dxa"/>
            <w:vAlign w:val="center"/>
          </w:tcPr>
          <w:p w14:paraId="5CDE9D2A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403331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0F8BDF6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7551F7E0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49F3533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4AC8C3DD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130EC310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A11C91">
        <w:rPr>
          <w:snapToGrid w:val="0"/>
        </w:rPr>
        <w:t>202</w:t>
      </w:r>
      <w:r w:rsidR="00D410EB">
        <w:rPr>
          <w:snapToGrid w:val="0"/>
        </w:rPr>
        <w:t>1</w:t>
      </w:r>
      <w:r w:rsidR="00A11C91">
        <w:rPr>
          <w:snapToGrid w:val="0"/>
        </w:rPr>
        <w:t>-2</w:t>
      </w:r>
      <w:r w:rsidR="00D410EB">
        <w:rPr>
          <w:snapToGrid w:val="0"/>
        </w:rPr>
        <w:t>2</w:t>
      </w:r>
      <w:r>
        <w:rPr>
          <w:snapToGrid w:val="0"/>
        </w:rPr>
        <w:t>.</w:t>
      </w:r>
    </w:p>
    <w:p w14:paraId="385E051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09F7349B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BA9D694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D99D569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419D21D8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44282952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3C5FE10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DB08C65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2906DDB4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07740229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883821D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8235440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3E63DA31" w14:textId="77777777" w:rsidR="006D2934" w:rsidRDefault="006D2934" w:rsidP="006D2934">
      <w:pPr>
        <w:pStyle w:val="BodyTextIndent"/>
        <w:ind w:left="0"/>
      </w:pPr>
      <w:r>
        <w:t>Date</w:t>
      </w:r>
    </w:p>
    <w:p w14:paraId="17B65375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>
          <w:headerReference w:type="default" r:id="rId9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p w14:paraId="48AC782F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A.  FINAL FUNDING AWARDS FOR PRIOR PROGRAM YEAR</w:t>
      </w:r>
    </w:p>
    <w:p w14:paraId="1B8B8442" w14:textId="77777777" w:rsidR="00D61EBF" w:rsidRDefault="00D61EBF">
      <w:pPr>
        <w:rPr>
          <w:rFonts w:cs="Arial"/>
        </w:rPr>
      </w:pPr>
    </w:p>
    <w:p w14:paraId="525DA201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4849E20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6D1CEBE2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0992300C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5571CE36" w14:textId="77777777" w:rsidR="00D61EBF" w:rsidRDefault="00D61EBF">
      <w:pPr>
        <w:rPr>
          <w:rFonts w:cs="Arial"/>
        </w:rPr>
      </w:pPr>
    </w:p>
    <w:p w14:paraId="0A00BE05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16556A84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59867578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PY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</w:t>
            </w:r>
            <w:r w:rsidR="00D410EB">
              <w:rPr>
                <w:rFonts w:cs="Arial"/>
                <w:b/>
                <w:bCs/>
                <w:color w:val="FF0000"/>
                <w:sz w:val="24"/>
              </w:rPr>
              <w:t>20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-2</w:t>
            </w:r>
            <w:r w:rsidR="00D410EB">
              <w:rPr>
                <w:rFonts w:cs="Arial"/>
                <w:b/>
                <w:bCs/>
                <w:color w:val="FF0000"/>
                <w:sz w:val="24"/>
              </w:rPr>
              <w:t>1</w:t>
            </w:r>
          </w:p>
        </w:tc>
      </w:tr>
      <w:tr w:rsidR="00AA255F" w14:paraId="7A80EA2C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65E40F5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792D37B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56BF9A1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0F87FF3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6F5688B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65C6D27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17858CF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797E39E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470D23F6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3EA4994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4B9976BC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596CF5BE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441C65FF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1081B7A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5B6FA7EF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658A57F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075E486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6DE45CB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E296E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675B8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"/>
          </w:p>
        </w:tc>
        <w:tc>
          <w:tcPr>
            <w:tcW w:w="1537" w:type="dxa"/>
            <w:vAlign w:val="center"/>
          </w:tcPr>
          <w:p w14:paraId="1D4435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1305" w:type="dxa"/>
            <w:vAlign w:val="center"/>
          </w:tcPr>
          <w:p w14:paraId="5CC4CAB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1097" w:type="dxa"/>
            <w:vAlign w:val="center"/>
          </w:tcPr>
          <w:p w14:paraId="04A17A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164" w:type="dxa"/>
            <w:vAlign w:val="center"/>
          </w:tcPr>
          <w:p w14:paraId="41F251F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1529" w:type="dxa"/>
            <w:vAlign w:val="center"/>
          </w:tcPr>
          <w:p w14:paraId="083F2BA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1155" w:type="dxa"/>
            <w:vAlign w:val="center"/>
          </w:tcPr>
          <w:p w14:paraId="7A796A1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1231" w:type="dxa"/>
            <w:vAlign w:val="center"/>
          </w:tcPr>
          <w:p w14:paraId="1EE90EA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"/>
          </w:p>
        </w:tc>
      </w:tr>
      <w:tr w:rsidR="00AA255F" w14:paraId="40CC5B7C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CC57A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EF945F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"/>
          </w:p>
        </w:tc>
        <w:tc>
          <w:tcPr>
            <w:tcW w:w="1537" w:type="dxa"/>
            <w:vAlign w:val="center"/>
          </w:tcPr>
          <w:p w14:paraId="6BFDB0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"/>
          </w:p>
        </w:tc>
        <w:tc>
          <w:tcPr>
            <w:tcW w:w="1305" w:type="dxa"/>
            <w:vAlign w:val="center"/>
          </w:tcPr>
          <w:p w14:paraId="7E6A13D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1097" w:type="dxa"/>
            <w:vAlign w:val="center"/>
          </w:tcPr>
          <w:p w14:paraId="468909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1164" w:type="dxa"/>
            <w:vAlign w:val="center"/>
          </w:tcPr>
          <w:p w14:paraId="1250D6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1529" w:type="dxa"/>
            <w:vAlign w:val="center"/>
          </w:tcPr>
          <w:p w14:paraId="423DD6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1155" w:type="dxa"/>
            <w:vAlign w:val="center"/>
          </w:tcPr>
          <w:p w14:paraId="5954351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1231" w:type="dxa"/>
            <w:vAlign w:val="center"/>
          </w:tcPr>
          <w:p w14:paraId="0E85DF1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7"/>
          </w:p>
        </w:tc>
      </w:tr>
      <w:tr w:rsidR="00AA255F" w14:paraId="0B40EE4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ADE6DA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2207B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8"/>
          </w:p>
        </w:tc>
        <w:tc>
          <w:tcPr>
            <w:tcW w:w="1537" w:type="dxa"/>
            <w:vAlign w:val="center"/>
          </w:tcPr>
          <w:p w14:paraId="732338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1305" w:type="dxa"/>
            <w:vAlign w:val="center"/>
          </w:tcPr>
          <w:p w14:paraId="294AECE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1097" w:type="dxa"/>
            <w:vAlign w:val="center"/>
          </w:tcPr>
          <w:p w14:paraId="3A6F44D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1"/>
          </w:p>
        </w:tc>
        <w:tc>
          <w:tcPr>
            <w:tcW w:w="1164" w:type="dxa"/>
            <w:vAlign w:val="center"/>
          </w:tcPr>
          <w:p w14:paraId="59B0CDA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2"/>
          </w:p>
        </w:tc>
        <w:tc>
          <w:tcPr>
            <w:tcW w:w="1529" w:type="dxa"/>
            <w:vAlign w:val="center"/>
          </w:tcPr>
          <w:p w14:paraId="6ECEB9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3"/>
          </w:p>
        </w:tc>
        <w:tc>
          <w:tcPr>
            <w:tcW w:w="1155" w:type="dxa"/>
            <w:vAlign w:val="center"/>
          </w:tcPr>
          <w:p w14:paraId="0BA63CA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1231" w:type="dxa"/>
            <w:vAlign w:val="center"/>
          </w:tcPr>
          <w:p w14:paraId="03706E3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5"/>
          </w:p>
        </w:tc>
      </w:tr>
      <w:tr w:rsidR="00AA255F" w14:paraId="15B4AC2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501D9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2FE4CC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6"/>
          </w:p>
        </w:tc>
        <w:tc>
          <w:tcPr>
            <w:tcW w:w="1537" w:type="dxa"/>
            <w:vAlign w:val="center"/>
          </w:tcPr>
          <w:p w14:paraId="30D4AB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"/>
          </w:p>
        </w:tc>
        <w:tc>
          <w:tcPr>
            <w:tcW w:w="1305" w:type="dxa"/>
            <w:vAlign w:val="center"/>
          </w:tcPr>
          <w:p w14:paraId="69BDE6C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"/>
          </w:p>
        </w:tc>
        <w:tc>
          <w:tcPr>
            <w:tcW w:w="1097" w:type="dxa"/>
            <w:vAlign w:val="center"/>
          </w:tcPr>
          <w:p w14:paraId="354BF0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"/>
          </w:p>
        </w:tc>
        <w:tc>
          <w:tcPr>
            <w:tcW w:w="1164" w:type="dxa"/>
            <w:vAlign w:val="center"/>
          </w:tcPr>
          <w:p w14:paraId="3D6200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"/>
          </w:p>
        </w:tc>
        <w:tc>
          <w:tcPr>
            <w:tcW w:w="1529" w:type="dxa"/>
            <w:vAlign w:val="center"/>
          </w:tcPr>
          <w:p w14:paraId="73C2BD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"/>
          </w:p>
        </w:tc>
        <w:tc>
          <w:tcPr>
            <w:tcW w:w="1155" w:type="dxa"/>
            <w:vAlign w:val="center"/>
          </w:tcPr>
          <w:p w14:paraId="10D9BC9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"/>
          </w:p>
        </w:tc>
        <w:tc>
          <w:tcPr>
            <w:tcW w:w="1231" w:type="dxa"/>
            <w:vAlign w:val="center"/>
          </w:tcPr>
          <w:p w14:paraId="0C25803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"/>
          </w:p>
        </w:tc>
      </w:tr>
      <w:tr w:rsidR="00AA255F" w14:paraId="71DD1EB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F3C21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0EDE32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"/>
          </w:p>
        </w:tc>
        <w:tc>
          <w:tcPr>
            <w:tcW w:w="1537" w:type="dxa"/>
            <w:vAlign w:val="center"/>
          </w:tcPr>
          <w:p w14:paraId="512F29A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"/>
          </w:p>
        </w:tc>
        <w:tc>
          <w:tcPr>
            <w:tcW w:w="1305" w:type="dxa"/>
            <w:vAlign w:val="center"/>
          </w:tcPr>
          <w:p w14:paraId="195DBC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"/>
          </w:p>
        </w:tc>
        <w:tc>
          <w:tcPr>
            <w:tcW w:w="1097" w:type="dxa"/>
            <w:vAlign w:val="center"/>
          </w:tcPr>
          <w:p w14:paraId="3C078E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"/>
          </w:p>
        </w:tc>
        <w:tc>
          <w:tcPr>
            <w:tcW w:w="1164" w:type="dxa"/>
            <w:vAlign w:val="center"/>
          </w:tcPr>
          <w:p w14:paraId="08E1E59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"/>
          </w:p>
        </w:tc>
        <w:tc>
          <w:tcPr>
            <w:tcW w:w="1529" w:type="dxa"/>
            <w:vAlign w:val="center"/>
          </w:tcPr>
          <w:p w14:paraId="5D327DC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"/>
          </w:p>
        </w:tc>
        <w:tc>
          <w:tcPr>
            <w:tcW w:w="1155" w:type="dxa"/>
            <w:vAlign w:val="center"/>
          </w:tcPr>
          <w:p w14:paraId="7510B2B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"/>
          </w:p>
        </w:tc>
        <w:tc>
          <w:tcPr>
            <w:tcW w:w="1231" w:type="dxa"/>
            <w:vAlign w:val="center"/>
          </w:tcPr>
          <w:p w14:paraId="1CA49B0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1"/>
          </w:p>
        </w:tc>
      </w:tr>
      <w:tr w:rsidR="00AA255F" w14:paraId="2393637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AEFEF8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1C5E0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2"/>
          </w:p>
        </w:tc>
        <w:tc>
          <w:tcPr>
            <w:tcW w:w="1537" w:type="dxa"/>
            <w:vAlign w:val="center"/>
          </w:tcPr>
          <w:p w14:paraId="4F3C6D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3"/>
          </w:p>
        </w:tc>
        <w:tc>
          <w:tcPr>
            <w:tcW w:w="1305" w:type="dxa"/>
            <w:vAlign w:val="center"/>
          </w:tcPr>
          <w:p w14:paraId="5C5214E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4"/>
          </w:p>
        </w:tc>
        <w:tc>
          <w:tcPr>
            <w:tcW w:w="1097" w:type="dxa"/>
            <w:vAlign w:val="center"/>
          </w:tcPr>
          <w:p w14:paraId="53F8F32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5"/>
          </w:p>
        </w:tc>
        <w:tc>
          <w:tcPr>
            <w:tcW w:w="1164" w:type="dxa"/>
            <w:vAlign w:val="center"/>
          </w:tcPr>
          <w:p w14:paraId="109413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6"/>
          </w:p>
        </w:tc>
        <w:tc>
          <w:tcPr>
            <w:tcW w:w="1529" w:type="dxa"/>
            <w:vAlign w:val="center"/>
          </w:tcPr>
          <w:p w14:paraId="1BBFDF6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7"/>
          </w:p>
        </w:tc>
        <w:tc>
          <w:tcPr>
            <w:tcW w:w="1155" w:type="dxa"/>
            <w:vAlign w:val="center"/>
          </w:tcPr>
          <w:p w14:paraId="2AE9FC3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8"/>
          </w:p>
        </w:tc>
        <w:tc>
          <w:tcPr>
            <w:tcW w:w="1231" w:type="dxa"/>
            <w:vAlign w:val="center"/>
          </w:tcPr>
          <w:p w14:paraId="6D7E5BC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9"/>
          </w:p>
        </w:tc>
      </w:tr>
      <w:tr w:rsidR="00AA255F" w14:paraId="1ADC2C7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85BB0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08B80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0"/>
          </w:p>
        </w:tc>
        <w:tc>
          <w:tcPr>
            <w:tcW w:w="1537" w:type="dxa"/>
            <w:vAlign w:val="center"/>
          </w:tcPr>
          <w:p w14:paraId="22C84F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1"/>
          </w:p>
        </w:tc>
        <w:tc>
          <w:tcPr>
            <w:tcW w:w="1305" w:type="dxa"/>
            <w:vAlign w:val="center"/>
          </w:tcPr>
          <w:p w14:paraId="79AEC5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2"/>
          </w:p>
        </w:tc>
        <w:tc>
          <w:tcPr>
            <w:tcW w:w="1097" w:type="dxa"/>
            <w:vAlign w:val="center"/>
          </w:tcPr>
          <w:p w14:paraId="40EC3A5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3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3"/>
          </w:p>
        </w:tc>
        <w:tc>
          <w:tcPr>
            <w:tcW w:w="1164" w:type="dxa"/>
            <w:vAlign w:val="center"/>
          </w:tcPr>
          <w:p w14:paraId="4185FCD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4"/>
          </w:p>
        </w:tc>
        <w:tc>
          <w:tcPr>
            <w:tcW w:w="1529" w:type="dxa"/>
            <w:vAlign w:val="center"/>
          </w:tcPr>
          <w:p w14:paraId="4C4155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5"/>
          </w:p>
        </w:tc>
        <w:tc>
          <w:tcPr>
            <w:tcW w:w="1155" w:type="dxa"/>
            <w:vAlign w:val="center"/>
          </w:tcPr>
          <w:p w14:paraId="016DFC2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6"/>
          </w:p>
        </w:tc>
        <w:tc>
          <w:tcPr>
            <w:tcW w:w="1231" w:type="dxa"/>
            <w:vAlign w:val="center"/>
          </w:tcPr>
          <w:p w14:paraId="736F960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7"/>
          </w:p>
        </w:tc>
      </w:tr>
      <w:tr w:rsidR="00AA255F" w14:paraId="58B7991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BA1C79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872AB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8"/>
          </w:p>
        </w:tc>
        <w:tc>
          <w:tcPr>
            <w:tcW w:w="1537" w:type="dxa"/>
            <w:vAlign w:val="center"/>
          </w:tcPr>
          <w:p w14:paraId="42375B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9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9"/>
          </w:p>
        </w:tc>
        <w:tc>
          <w:tcPr>
            <w:tcW w:w="1305" w:type="dxa"/>
            <w:vAlign w:val="center"/>
          </w:tcPr>
          <w:p w14:paraId="60CF7B5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0"/>
          </w:p>
        </w:tc>
        <w:tc>
          <w:tcPr>
            <w:tcW w:w="1097" w:type="dxa"/>
            <w:vAlign w:val="center"/>
          </w:tcPr>
          <w:p w14:paraId="12BC122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1"/>
          </w:p>
        </w:tc>
        <w:tc>
          <w:tcPr>
            <w:tcW w:w="1164" w:type="dxa"/>
            <w:vAlign w:val="center"/>
          </w:tcPr>
          <w:p w14:paraId="541014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2"/>
          </w:p>
        </w:tc>
        <w:tc>
          <w:tcPr>
            <w:tcW w:w="1529" w:type="dxa"/>
            <w:vAlign w:val="center"/>
          </w:tcPr>
          <w:p w14:paraId="07F7881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3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3"/>
          </w:p>
        </w:tc>
        <w:tc>
          <w:tcPr>
            <w:tcW w:w="1155" w:type="dxa"/>
            <w:vAlign w:val="center"/>
          </w:tcPr>
          <w:p w14:paraId="3E2C015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4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4"/>
          </w:p>
        </w:tc>
        <w:tc>
          <w:tcPr>
            <w:tcW w:w="1231" w:type="dxa"/>
            <w:vAlign w:val="center"/>
          </w:tcPr>
          <w:p w14:paraId="393C488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5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5"/>
          </w:p>
        </w:tc>
      </w:tr>
      <w:tr w:rsidR="00AA255F" w14:paraId="62AEC81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679FC9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0DB63B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6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6"/>
          </w:p>
        </w:tc>
        <w:tc>
          <w:tcPr>
            <w:tcW w:w="1537" w:type="dxa"/>
            <w:vAlign w:val="center"/>
          </w:tcPr>
          <w:p w14:paraId="5B8DA5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7"/>
          </w:p>
        </w:tc>
        <w:tc>
          <w:tcPr>
            <w:tcW w:w="1305" w:type="dxa"/>
            <w:vAlign w:val="center"/>
          </w:tcPr>
          <w:p w14:paraId="6417907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8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8"/>
          </w:p>
        </w:tc>
        <w:tc>
          <w:tcPr>
            <w:tcW w:w="1097" w:type="dxa"/>
            <w:vAlign w:val="center"/>
          </w:tcPr>
          <w:p w14:paraId="770D040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9"/>
          </w:p>
        </w:tc>
        <w:tc>
          <w:tcPr>
            <w:tcW w:w="1164" w:type="dxa"/>
            <w:vAlign w:val="center"/>
          </w:tcPr>
          <w:p w14:paraId="4961987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0"/>
          </w:p>
        </w:tc>
        <w:tc>
          <w:tcPr>
            <w:tcW w:w="1529" w:type="dxa"/>
            <w:vAlign w:val="center"/>
          </w:tcPr>
          <w:p w14:paraId="40226E4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1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1"/>
          </w:p>
        </w:tc>
        <w:tc>
          <w:tcPr>
            <w:tcW w:w="1155" w:type="dxa"/>
            <w:vAlign w:val="center"/>
          </w:tcPr>
          <w:p w14:paraId="03EDBFB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2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2"/>
          </w:p>
        </w:tc>
        <w:tc>
          <w:tcPr>
            <w:tcW w:w="1231" w:type="dxa"/>
            <w:vAlign w:val="center"/>
          </w:tcPr>
          <w:p w14:paraId="52DF7C4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3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3"/>
          </w:p>
        </w:tc>
      </w:tr>
      <w:tr w:rsidR="00AA255F" w14:paraId="7560756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63F0B9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BABCB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4"/>
          </w:p>
        </w:tc>
        <w:tc>
          <w:tcPr>
            <w:tcW w:w="1537" w:type="dxa"/>
            <w:vAlign w:val="center"/>
          </w:tcPr>
          <w:p w14:paraId="28AA400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5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5"/>
          </w:p>
        </w:tc>
        <w:tc>
          <w:tcPr>
            <w:tcW w:w="1305" w:type="dxa"/>
            <w:vAlign w:val="center"/>
          </w:tcPr>
          <w:p w14:paraId="2666CFD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6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6"/>
          </w:p>
        </w:tc>
        <w:tc>
          <w:tcPr>
            <w:tcW w:w="1097" w:type="dxa"/>
            <w:vAlign w:val="center"/>
          </w:tcPr>
          <w:p w14:paraId="514044A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7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7"/>
          </w:p>
        </w:tc>
        <w:tc>
          <w:tcPr>
            <w:tcW w:w="1164" w:type="dxa"/>
            <w:vAlign w:val="center"/>
          </w:tcPr>
          <w:p w14:paraId="29964A1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8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8"/>
          </w:p>
        </w:tc>
        <w:tc>
          <w:tcPr>
            <w:tcW w:w="1529" w:type="dxa"/>
            <w:vAlign w:val="center"/>
          </w:tcPr>
          <w:p w14:paraId="05A5B15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79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9"/>
          </w:p>
        </w:tc>
        <w:tc>
          <w:tcPr>
            <w:tcW w:w="1155" w:type="dxa"/>
            <w:vAlign w:val="center"/>
          </w:tcPr>
          <w:p w14:paraId="4090638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0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0"/>
          </w:p>
        </w:tc>
        <w:tc>
          <w:tcPr>
            <w:tcW w:w="1231" w:type="dxa"/>
            <w:vAlign w:val="center"/>
          </w:tcPr>
          <w:p w14:paraId="7E4698C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1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1"/>
          </w:p>
        </w:tc>
      </w:tr>
      <w:tr w:rsidR="00AA255F" w14:paraId="68C3B9D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085636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8438F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2"/>
          </w:p>
        </w:tc>
        <w:tc>
          <w:tcPr>
            <w:tcW w:w="1537" w:type="dxa"/>
            <w:vAlign w:val="center"/>
          </w:tcPr>
          <w:p w14:paraId="02E06D1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3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3"/>
          </w:p>
        </w:tc>
        <w:tc>
          <w:tcPr>
            <w:tcW w:w="1305" w:type="dxa"/>
            <w:vAlign w:val="center"/>
          </w:tcPr>
          <w:p w14:paraId="76C587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4"/>
          </w:p>
        </w:tc>
        <w:tc>
          <w:tcPr>
            <w:tcW w:w="1097" w:type="dxa"/>
            <w:vAlign w:val="center"/>
          </w:tcPr>
          <w:p w14:paraId="12E1E3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5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5"/>
          </w:p>
        </w:tc>
        <w:tc>
          <w:tcPr>
            <w:tcW w:w="1164" w:type="dxa"/>
            <w:vAlign w:val="center"/>
          </w:tcPr>
          <w:p w14:paraId="7ECECF5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6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6"/>
          </w:p>
        </w:tc>
        <w:tc>
          <w:tcPr>
            <w:tcW w:w="1529" w:type="dxa"/>
            <w:vAlign w:val="center"/>
          </w:tcPr>
          <w:p w14:paraId="5EF43F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7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7"/>
          </w:p>
        </w:tc>
        <w:tc>
          <w:tcPr>
            <w:tcW w:w="1155" w:type="dxa"/>
            <w:vAlign w:val="center"/>
          </w:tcPr>
          <w:p w14:paraId="5B33F84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8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8"/>
          </w:p>
        </w:tc>
        <w:tc>
          <w:tcPr>
            <w:tcW w:w="1231" w:type="dxa"/>
            <w:vAlign w:val="center"/>
          </w:tcPr>
          <w:p w14:paraId="73C85DC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9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9"/>
          </w:p>
        </w:tc>
      </w:tr>
      <w:tr w:rsidR="00AA255F" w14:paraId="0EED40F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7BE7A9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172309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0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0"/>
          </w:p>
        </w:tc>
        <w:tc>
          <w:tcPr>
            <w:tcW w:w="1537" w:type="dxa"/>
            <w:vAlign w:val="center"/>
          </w:tcPr>
          <w:p w14:paraId="34BE4DF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1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1"/>
          </w:p>
        </w:tc>
        <w:tc>
          <w:tcPr>
            <w:tcW w:w="1305" w:type="dxa"/>
            <w:vAlign w:val="center"/>
          </w:tcPr>
          <w:p w14:paraId="03C10EE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2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2"/>
          </w:p>
        </w:tc>
        <w:tc>
          <w:tcPr>
            <w:tcW w:w="1097" w:type="dxa"/>
            <w:vAlign w:val="center"/>
          </w:tcPr>
          <w:p w14:paraId="2064E9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3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3"/>
          </w:p>
        </w:tc>
        <w:tc>
          <w:tcPr>
            <w:tcW w:w="1164" w:type="dxa"/>
            <w:vAlign w:val="center"/>
          </w:tcPr>
          <w:p w14:paraId="5A5978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4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4"/>
          </w:p>
        </w:tc>
        <w:tc>
          <w:tcPr>
            <w:tcW w:w="1529" w:type="dxa"/>
            <w:vAlign w:val="center"/>
          </w:tcPr>
          <w:p w14:paraId="357F90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5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5"/>
          </w:p>
        </w:tc>
        <w:tc>
          <w:tcPr>
            <w:tcW w:w="1155" w:type="dxa"/>
            <w:vAlign w:val="center"/>
          </w:tcPr>
          <w:p w14:paraId="79C7338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6"/>
          </w:p>
        </w:tc>
        <w:tc>
          <w:tcPr>
            <w:tcW w:w="1231" w:type="dxa"/>
            <w:vAlign w:val="center"/>
          </w:tcPr>
          <w:p w14:paraId="6A10508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7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7"/>
          </w:p>
        </w:tc>
      </w:tr>
      <w:tr w:rsidR="00AA255F" w14:paraId="6BEB101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EE18D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DF214E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8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8"/>
          </w:p>
        </w:tc>
        <w:tc>
          <w:tcPr>
            <w:tcW w:w="1537" w:type="dxa"/>
            <w:vAlign w:val="center"/>
          </w:tcPr>
          <w:p w14:paraId="7B197B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9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9"/>
          </w:p>
        </w:tc>
        <w:tc>
          <w:tcPr>
            <w:tcW w:w="1305" w:type="dxa"/>
            <w:vAlign w:val="center"/>
          </w:tcPr>
          <w:p w14:paraId="1B9828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0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0"/>
          </w:p>
        </w:tc>
        <w:tc>
          <w:tcPr>
            <w:tcW w:w="1097" w:type="dxa"/>
            <w:vAlign w:val="center"/>
          </w:tcPr>
          <w:p w14:paraId="3764C8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1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1"/>
          </w:p>
        </w:tc>
        <w:tc>
          <w:tcPr>
            <w:tcW w:w="1164" w:type="dxa"/>
            <w:vAlign w:val="center"/>
          </w:tcPr>
          <w:p w14:paraId="3072A0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2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2"/>
          </w:p>
        </w:tc>
        <w:tc>
          <w:tcPr>
            <w:tcW w:w="1529" w:type="dxa"/>
            <w:vAlign w:val="center"/>
          </w:tcPr>
          <w:p w14:paraId="38752C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3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3"/>
          </w:p>
        </w:tc>
        <w:tc>
          <w:tcPr>
            <w:tcW w:w="1155" w:type="dxa"/>
            <w:vAlign w:val="center"/>
          </w:tcPr>
          <w:p w14:paraId="022C008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4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4"/>
          </w:p>
        </w:tc>
        <w:tc>
          <w:tcPr>
            <w:tcW w:w="1231" w:type="dxa"/>
            <w:vAlign w:val="center"/>
          </w:tcPr>
          <w:p w14:paraId="6D1C260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5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5"/>
          </w:p>
        </w:tc>
      </w:tr>
      <w:tr w:rsidR="00AA255F" w14:paraId="72AABEC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3D437F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F73C5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6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6"/>
          </w:p>
        </w:tc>
        <w:tc>
          <w:tcPr>
            <w:tcW w:w="1537" w:type="dxa"/>
            <w:vAlign w:val="center"/>
          </w:tcPr>
          <w:p w14:paraId="47798B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7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7"/>
          </w:p>
        </w:tc>
        <w:tc>
          <w:tcPr>
            <w:tcW w:w="1305" w:type="dxa"/>
            <w:vAlign w:val="center"/>
          </w:tcPr>
          <w:p w14:paraId="1CD7F8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8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8"/>
          </w:p>
        </w:tc>
        <w:tc>
          <w:tcPr>
            <w:tcW w:w="1097" w:type="dxa"/>
            <w:vAlign w:val="center"/>
          </w:tcPr>
          <w:p w14:paraId="247233C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9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9"/>
          </w:p>
        </w:tc>
        <w:tc>
          <w:tcPr>
            <w:tcW w:w="1164" w:type="dxa"/>
            <w:vAlign w:val="center"/>
          </w:tcPr>
          <w:p w14:paraId="4C3889A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0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0"/>
          </w:p>
        </w:tc>
        <w:tc>
          <w:tcPr>
            <w:tcW w:w="1529" w:type="dxa"/>
            <w:vAlign w:val="center"/>
          </w:tcPr>
          <w:p w14:paraId="300555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1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1"/>
          </w:p>
        </w:tc>
        <w:tc>
          <w:tcPr>
            <w:tcW w:w="1155" w:type="dxa"/>
            <w:vAlign w:val="center"/>
          </w:tcPr>
          <w:p w14:paraId="57B027E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2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2"/>
          </w:p>
        </w:tc>
        <w:tc>
          <w:tcPr>
            <w:tcW w:w="1231" w:type="dxa"/>
            <w:vAlign w:val="center"/>
          </w:tcPr>
          <w:p w14:paraId="1BF7209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3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3"/>
          </w:p>
        </w:tc>
      </w:tr>
      <w:tr w:rsidR="00AA255F" w14:paraId="4CB29F4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B66151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644C9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4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4"/>
          </w:p>
        </w:tc>
        <w:tc>
          <w:tcPr>
            <w:tcW w:w="1537" w:type="dxa"/>
            <w:vAlign w:val="center"/>
          </w:tcPr>
          <w:p w14:paraId="07E6ED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5"/>
          </w:p>
        </w:tc>
        <w:tc>
          <w:tcPr>
            <w:tcW w:w="1305" w:type="dxa"/>
            <w:vAlign w:val="center"/>
          </w:tcPr>
          <w:p w14:paraId="4124221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6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6"/>
          </w:p>
        </w:tc>
        <w:tc>
          <w:tcPr>
            <w:tcW w:w="1097" w:type="dxa"/>
            <w:vAlign w:val="center"/>
          </w:tcPr>
          <w:p w14:paraId="223DC0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7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7"/>
          </w:p>
        </w:tc>
        <w:tc>
          <w:tcPr>
            <w:tcW w:w="1164" w:type="dxa"/>
            <w:vAlign w:val="center"/>
          </w:tcPr>
          <w:p w14:paraId="361E15E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8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8"/>
          </w:p>
        </w:tc>
        <w:tc>
          <w:tcPr>
            <w:tcW w:w="1529" w:type="dxa"/>
            <w:vAlign w:val="center"/>
          </w:tcPr>
          <w:p w14:paraId="3B3A999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9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9"/>
          </w:p>
        </w:tc>
        <w:tc>
          <w:tcPr>
            <w:tcW w:w="1155" w:type="dxa"/>
            <w:vAlign w:val="center"/>
          </w:tcPr>
          <w:p w14:paraId="5223979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0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0"/>
          </w:p>
        </w:tc>
        <w:tc>
          <w:tcPr>
            <w:tcW w:w="1231" w:type="dxa"/>
            <w:vAlign w:val="center"/>
          </w:tcPr>
          <w:p w14:paraId="3A7C46B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1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1"/>
          </w:p>
        </w:tc>
      </w:tr>
      <w:tr w:rsidR="00AA255F" w14:paraId="2E7216B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B95E9E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13AD46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2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2"/>
          </w:p>
        </w:tc>
        <w:tc>
          <w:tcPr>
            <w:tcW w:w="1537" w:type="dxa"/>
            <w:vAlign w:val="center"/>
          </w:tcPr>
          <w:p w14:paraId="08F24D2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3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3"/>
          </w:p>
        </w:tc>
        <w:tc>
          <w:tcPr>
            <w:tcW w:w="1305" w:type="dxa"/>
            <w:vAlign w:val="center"/>
          </w:tcPr>
          <w:p w14:paraId="5286A8A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4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4"/>
          </w:p>
        </w:tc>
        <w:tc>
          <w:tcPr>
            <w:tcW w:w="1097" w:type="dxa"/>
            <w:vAlign w:val="center"/>
          </w:tcPr>
          <w:p w14:paraId="130221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5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5"/>
          </w:p>
        </w:tc>
        <w:tc>
          <w:tcPr>
            <w:tcW w:w="1164" w:type="dxa"/>
            <w:vAlign w:val="center"/>
          </w:tcPr>
          <w:p w14:paraId="53C878D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6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6"/>
          </w:p>
        </w:tc>
        <w:tc>
          <w:tcPr>
            <w:tcW w:w="1529" w:type="dxa"/>
            <w:vAlign w:val="center"/>
          </w:tcPr>
          <w:p w14:paraId="4CD06C5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7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7"/>
          </w:p>
        </w:tc>
        <w:tc>
          <w:tcPr>
            <w:tcW w:w="1155" w:type="dxa"/>
            <w:vAlign w:val="center"/>
          </w:tcPr>
          <w:p w14:paraId="72D9A4E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8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8"/>
          </w:p>
        </w:tc>
        <w:tc>
          <w:tcPr>
            <w:tcW w:w="1231" w:type="dxa"/>
            <w:vAlign w:val="center"/>
          </w:tcPr>
          <w:p w14:paraId="2297A3C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9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9"/>
          </w:p>
        </w:tc>
      </w:tr>
    </w:tbl>
    <w:p w14:paraId="69DEC1D2" w14:textId="77777777" w:rsidR="00D61EBF" w:rsidRDefault="00D61EBF">
      <w:pPr>
        <w:rPr>
          <w:rFonts w:cs="Arial"/>
        </w:rPr>
      </w:pPr>
    </w:p>
    <w:p w14:paraId="21BE96D8" w14:textId="77777777" w:rsidR="00D61EBF" w:rsidRDefault="00D61EBF"/>
    <w:p w14:paraId="27AD921F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48CB64D6" w14:textId="77777777" w:rsidR="00D61EBF" w:rsidRDefault="00D61EBF">
      <w:pPr>
        <w:rPr>
          <w:rFonts w:cs="Arial"/>
        </w:rPr>
      </w:pPr>
    </w:p>
    <w:p w14:paraId="3DE83AB6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0AD1845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11213136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416996F8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22CE7B5C" w14:textId="77777777" w:rsidR="00D61EBF" w:rsidRDefault="00D61EBF">
      <w:pPr>
        <w:rPr>
          <w:rFonts w:cs="Arial"/>
        </w:rPr>
      </w:pPr>
    </w:p>
    <w:p w14:paraId="665F4106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322177A1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6F4E83C1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202</w:t>
            </w:r>
            <w:r w:rsidR="00D410EB">
              <w:rPr>
                <w:rFonts w:cs="Arial"/>
                <w:b/>
                <w:bCs/>
                <w:color w:val="FF0000"/>
                <w:sz w:val="24"/>
              </w:rPr>
              <w:t>1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-2</w:t>
            </w:r>
            <w:r w:rsidR="00D410EB">
              <w:rPr>
                <w:rFonts w:cs="Arial"/>
                <w:b/>
                <w:bCs/>
                <w:color w:val="FF0000"/>
                <w:sz w:val="24"/>
              </w:rPr>
              <w:t>2</w:t>
            </w:r>
          </w:p>
        </w:tc>
      </w:tr>
      <w:tr w:rsidR="00D61EBF" w14:paraId="771AD6DB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48F7205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BA0CD6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72F49E7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2D6F2D78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1D3014F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58A0D5F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2D3D5234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248756D4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161A5EBE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5BB19993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475D8CB8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6AEC5365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074840C2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79E8F7B6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79740BE2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73F8C63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9D972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24BF7A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CB1497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85AF9D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52EC69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E85EF9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3445D8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0C5B5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BDD440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288B63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1C3096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519738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7688F9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159907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407DB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C7604E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6A6CE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83FD6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40A7F6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1C5A64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689875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C69FDE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C73312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A3291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111E7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6DBD6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AB7D8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9F0F30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BA77E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39B88F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0E2808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65600F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93F7E7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3E3370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EC2F04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78944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8172D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C2B6A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8AA920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2B0E76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7A9C0C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9D968F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C6EE5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55B08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05F1AF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B9A0F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04914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EAAEA5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DEC0B7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381304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E26997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0B379DB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49D32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DA1D0D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3D64E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F9A08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33A9FA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B0B39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89ABB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3198B3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5FE1D3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F9C7A8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056AD3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83FC49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16686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539A0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EC628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2FC0C9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A7BAC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590256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5F7D46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24DEC8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114E0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8F6C5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E0F48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B4DE6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68C2E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AEA13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0FB059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91267D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2278CB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C13FF22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27792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0350BC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E1105B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E1426A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61B95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B50CD7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5E674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520216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CAF4C6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DC2F20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62FC02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0EA605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A7FE0B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6DBF1B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ED5E12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E2AD0C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B9782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E77965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CD04A6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78DDAB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ACB378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11E191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AB5B2D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79BBFD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D1CA3F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ECAAE9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098C6B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00C885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BD64E7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B06433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80B84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CE7184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89B970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3FE316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9B9FC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F291F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7A7D19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C20A03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AAE47D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D01FB15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A4C8AF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57BE9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DB57B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66290D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E5C8D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FAAADA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1D56AD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3716FC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1DA412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765D12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00A623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967CA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DBF33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B1F33D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7147B0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7C161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0BA428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496479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4449DC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F80C3F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815BA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4A691A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52F81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A78817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C0B5C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AE8125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41428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460173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566B02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D808D5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9EA1D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5869A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7F1E1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5647A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ABBCD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1C680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73913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3B6FA2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DA852E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77BAB8A3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>
          <w:headerReference w:type="default" r:id="rId10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514A3F6C" w14:textId="77777777" w:rsidR="00D61EBF" w:rsidRDefault="00D61EBF"/>
    <w:p w14:paraId="286FF5F7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11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3EF5" w14:textId="77777777" w:rsidR="00282A66" w:rsidRDefault="00282A66">
      <w:r>
        <w:separator/>
      </w:r>
    </w:p>
  </w:endnote>
  <w:endnote w:type="continuationSeparator" w:id="0">
    <w:p w14:paraId="256E5795" w14:textId="77777777" w:rsidR="00282A66" w:rsidRDefault="0028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56A0" w14:textId="77777777" w:rsidR="00282A66" w:rsidRDefault="00282A66">
      <w:r>
        <w:separator/>
      </w:r>
    </w:p>
  </w:footnote>
  <w:footnote w:type="continuationSeparator" w:id="0">
    <w:p w14:paraId="764EF5ED" w14:textId="77777777" w:rsidR="00282A66" w:rsidRDefault="0028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50C8" w14:textId="0DD3BA11" w:rsidR="0087017A" w:rsidRDefault="005340BB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3C548B" wp14:editId="052C415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9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5E5F38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C548B"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26" type="#_x0000_t202" style="position:absolute;left:0;text-align:left;margin-left:0;margin-top:0;width:50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" strokecolor="navy">
              <v:textbox>
                <w:txbxContent>
                  <w:p w14:paraId="145E5F38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A84478B" wp14:editId="6230599B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8" name="Rectangl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6364F6" id="Rectangle 165" o:spid="_x0000_s1026" style="position:absolute;margin-left:474.35pt;margin-top:-4.6pt;width:14.4pt;height: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355kVy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FB95A77" wp14:editId="2F850754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7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12913" id="Line 1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" o:allowincell="f" strokecolor="green" strokeweight="4.5pt">
              <v:stroke linestyle="thickThin"/>
            </v:line>
          </w:pict>
        </mc:Fallback>
      </mc:AlternateContent>
    </w:r>
    <w:r w:rsidR="0087017A">
      <w:rPr>
        <w:rFonts w:ascii="AvantGarde Bk BT" w:hAnsi="AvantGarde Bk BT"/>
        <w:b/>
        <w:color w:val="339966"/>
        <w:spacing w:val="20"/>
        <w:sz w:val="28"/>
      </w:rPr>
      <w:t xml:space="preserve">Form </w:t>
    </w:r>
    <w:r w:rsidR="00B6702C">
      <w:rPr>
        <w:rFonts w:ascii="AvantGarde Bk BT" w:hAnsi="AvantGarde Bk BT"/>
        <w:b/>
        <w:color w:val="339966"/>
        <w:spacing w:val="20"/>
        <w:sz w:val="28"/>
      </w:rPr>
      <w:t>2</w:t>
    </w:r>
  </w:p>
  <w:p w14:paraId="2665EC50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A11C91">
      <w:rPr>
        <w:rFonts w:ascii="AvantGarde Bk BT" w:hAnsi="AvantGarde Bk BT"/>
        <w:b/>
        <w:color w:val="FF0000"/>
        <w:spacing w:val="20"/>
        <w:sz w:val="28"/>
      </w:rPr>
      <w:t>202</w:t>
    </w:r>
    <w:r w:rsidR="00D410EB">
      <w:rPr>
        <w:rFonts w:ascii="AvantGarde Bk BT" w:hAnsi="AvantGarde Bk BT"/>
        <w:b/>
        <w:color w:val="FF0000"/>
        <w:spacing w:val="20"/>
        <w:sz w:val="28"/>
      </w:rPr>
      <w:t>1</w:t>
    </w:r>
    <w:r w:rsidR="00A11C91">
      <w:rPr>
        <w:rFonts w:ascii="AvantGarde Bk BT" w:hAnsi="AvantGarde Bk BT"/>
        <w:b/>
        <w:color w:val="FF0000"/>
        <w:spacing w:val="20"/>
        <w:sz w:val="28"/>
      </w:rPr>
      <w:t>-2</w:t>
    </w:r>
    <w:r w:rsidR="00D410EB">
      <w:rPr>
        <w:rFonts w:ascii="AvantGarde Bk BT" w:hAnsi="AvantGarde Bk BT"/>
        <w:b/>
        <w:color w:val="FF0000"/>
        <w:spacing w:val="20"/>
        <w:sz w:val="28"/>
      </w:rPr>
      <w:t>2</w:t>
    </w:r>
  </w:p>
  <w:p w14:paraId="2F2782DE" w14:textId="77777777" w:rsidR="0087017A" w:rsidRDefault="00457ED1" w:rsidP="00080D55">
    <w:pPr>
      <w:pStyle w:val="WorkSource"/>
    </w:pPr>
    <w:r>
      <w:t>Youth</w:t>
    </w:r>
    <w:r w:rsidR="0087017A">
      <w:t>Source Center General Information</w:t>
    </w:r>
  </w:p>
  <w:p w14:paraId="19D45545" w14:textId="77777777" w:rsidR="0087017A" w:rsidRDefault="0087017A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86B8" w14:textId="2B2AE755" w:rsidR="0087017A" w:rsidRDefault="0087017A">
    <w:pPr>
      <w:pStyle w:val="Header"/>
      <w:tabs>
        <w:tab w:val="clear" w:pos="8640"/>
        <w:tab w:val="left" w:pos="387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="005340BB" w:rsidRPr="00AA255F">
      <w:rPr>
        <w:rFonts w:ascii="AvantGarde Bk BT" w:hAnsi="AvantGarde Bk BT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D05F32" wp14:editId="23F939CB">
              <wp:simplePos x="0" y="0"/>
              <wp:positionH relativeFrom="column">
                <wp:posOffset>-78740</wp:posOffset>
              </wp:positionH>
              <wp:positionV relativeFrom="paragraph">
                <wp:posOffset>-38100</wp:posOffset>
              </wp:positionV>
              <wp:extent cx="6296660" cy="0"/>
              <wp:effectExtent l="0" t="0" r="0" b="0"/>
              <wp:wrapNone/>
              <wp:docPr id="6" name="Line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6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6C7AD" id="Line 37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" strokecolor="green" strokeweight="4.5pt">
              <v:stroke linestyle="thickThin"/>
            </v:line>
          </w:pict>
        </mc:Fallback>
      </mc:AlternateContent>
    </w:r>
    <w:r w:rsidR="005340BB" w:rsidRPr="00AA255F">
      <w:rPr>
        <w:rFonts w:ascii="AvantGarde Bk BT" w:hAnsi="AvantGarde Bk BT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8E0E472" wp14:editId="245042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5" name="Text Box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74F9B1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E472" id="_x0000_t202" coordsize="21600,21600" o:spt="202" path="m,l,21600r21600,l21600,xe">
              <v:stroke joinstyle="miter"/>
              <v:path gradientshapeok="t" o:connecttype="rect"/>
            </v:shapetype>
            <v:shape id="Text Box 376" o:spid="_x0000_s1027" type="#_x0000_t202" style="position:absolute;margin-left:0;margin-top:0;width:50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" o:allowincell="f" strokecolor="navy">
              <v:textbox>
                <w:txbxContent>
                  <w:p w14:paraId="2174F9B1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5340BB" w:rsidRPr="00AA255F">
      <w:rPr>
        <w:rFonts w:ascii="AvantGarde Bk BT" w:hAnsi="AvantGarde Bk BT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6A8B6BD" wp14:editId="4FD0860B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4" name="Rectangle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9A3A1" id="Rectangle 375" o:spid="_x0000_s1026" style="position:absolute;margin-left:474.35pt;margin-top:-4.6pt;width:14.4pt;height: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" o:allowincell="f" fillcolor="green" strokecolor="green"/>
          </w:pict>
        </mc:Fallback>
      </mc:AlternateContent>
    </w:r>
    <w:r w:rsidR="00AA255F" w:rsidRPr="00AA255F">
      <w:rPr>
        <w:rFonts w:ascii="AvantGarde Bk BT" w:hAnsi="AvantGarde Bk BT"/>
        <w:b/>
        <w:color w:val="008000"/>
        <w:spacing w:val="20"/>
        <w:sz w:val="28"/>
      </w:rPr>
      <w:t xml:space="preserve">YouthSource RFCR </w:t>
    </w:r>
    <w:r w:rsidRPr="00AA255F">
      <w:rPr>
        <w:rFonts w:ascii="AvantGarde Bk BT" w:hAnsi="AvantGarde Bk BT"/>
        <w:b/>
        <w:color w:val="008000"/>
        <w:spacing w:val="20"/>
        <w:sz w:val="28"/>
      </w:rPr>
      <w:t>Form</w:t>
    </w:r>
    <w:r>
      <w:rPr>
        <w:rFonts w:ascii="AvantGarde Bk BT" w:hAnsi="AvantGarde Bk BT"/>
        <w:b/>
        <w:color w:val="339966"/>
        <w:spacing w:val="20"/>
        <w:sz w:val="28"/>
      </w:rPr>
      <w:t xml:space="preserve"> 3</w:t>
    </w:r>
  </w:p>
  <w:p w14:paraId="79AA2552" w14:textId="77777777" w:rsidR="0087017A" w:rsidRDefault="0087017A">
    <w:pPr>
      <w:pStyle w:val="Header"/>
      <w:jc w:val="right"/>
      <w:rPr>
        <w:rFonts w:ascii="AvantGarde Bk BT" w:hAnsi="AvantGarde Bk BT"/>
        <w:b/>
        <w:color w:val="000080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B6702C" w:rsidRPr="001E1063">
      <w:rPr>
        <w:rFonts w:ascii="AvantGarde Bk BT" w:hAnsi="AvantGarde Bk BT"/>
        <w:b/>
        <w:color w:val="008000"/>
        <w:spacing w:val="20"/>
        <w:sz w:val="28"/>
      </w:rPr>
      <w:t>202</w:t>
    </w:r>
    <w:r w:rsidR="00D410EB">
      <w:rPr>
        <w:rFonts w:ascii="AvantGarde Bk BT" w:hAnsi="AvantGarde Bk BT"/>
        <w:b/>
        <w:color w:val="008000"/>
        <w:spacing w:val="20"/>
        <w:sz w:val="28"/>
      </w:rPr>
      <w:t>1</w:t>
    </w:r>
    <w:r w:rsidR="00B6702C" w:rsidRPr="001E1063">
      <w:rPr>
        <w:rFonts w:ascii="AvantGarde Bk BT" w:hAnsi="AvantGarde Bk BT"/>
        <w:b/>
        <w:color w:val="008000"/>
        <w:spacing w:val="20"/>
        <w:sz w:val="28"/>
      </w:rPr>
      <w:t>-2</w:t>
    </w:r>
    <w:r w:rsidR="00D410EB">
      <w:rPr>
        <w:rFonts w:ascii="AvantGarde Bk BT" w:hAnsi="AvantGarde Bk BT"/>
        <w:b/>
        <w:color w:val="008000"/>
        <w:spacing w:val="20"/>
        <w:sz w:val="28"/>
      </w:rPr>
      <w:t>2</w:t>
    </w:r>
  </w:p>
  <w:p w14:paraId="0F66C1E3" w14:textId="77777777" w:rsidR="0087017A" w:rsidRDefault="0087017A" w:rsidP="00080D55">
    <w:pPr>
      <w:pStyle w:val="WorkSource"/>
    </w:pPr>
    <w:r>
      <w:t>funding sources</w:t>
    </w:r>
  </w:p>
  <w:p w14:paraId="7428E81F" w14:textId="77777777" w:rsidR="0087017A" w:rsidRDefault="0087017A" w:rsidP="00080D55">
    <w:pPr>
      <w:pStyle w:val="Welfare-to-Wor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8F42" w14:textId="63FC43D9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 w:rsidR="005340BB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1775BE2" wp14:editId="1A810D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8C5770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75BE2"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28" type="#_x0000_t202" style="position:absolute;left:0;text-align:left;margin-left:0;margin-top:0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" o:allowincell="f" strokecolor="navy">
              <v:textbox>
                <w:txbxContent>
                  <w:p w14:paraId="358C5770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5340BB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0CC42A" wp14:editId="5168459D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BABCA" id="Rectangle 354" o:spid="_x0000_s1026" style="position:absolute;margin-left:474.35pt;margin-top:-4.6pt;width:14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 w:rsidR="005340BB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3CE8202" wp14:editId="1121E52C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8CF27" id="Line 3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1C4E9FF6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0F5B50B3" w14:textId="77777777" w:rsidR="0087017A" w:rsidRDefault="0087017A" w:rsidP="00080D55">
    <w:pPr>
      <w:pStyle w:val="YOS"/>
    </w:pPr>
    <w:r>
      <w:t>WorkSource Center Service Plan</w:t>
    </w:r>
  </w:p>
  <w:p w14:paraId="3D339C93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3MDY0MTexMDIxN7NQ0lEKTi0uzszPAykwrAUA81fkBSwAAAA="/>
  </w:docVars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30BDD"/>
    <w:rsid w:val="001C522F"/>
    <w:rsid w:val="001E1063"/>
    <w:rsid w:val="00215DBA"/>
    <w:rsid w:val="00262FFC"/>
    <w:rsid w:val="00266ABE"/>
    <w:rsid w:val="00282A66"/>
    <w:rsid w:val="00284BCE"/>
    <w:rsid w:val="002C2886"/>
    <w:rsid w:val="002D49DB"/>
    <w:rsid w:val="00303076"/>
    <w:rsid w:val="003346EC"/>
    <w:rsid w:val="00341579"/>
    <w:rsid w:val="003A6D27"/>
    <w:rsid w:val="003B2157"/>
    <w:rsid w:val="00457ED1"/>
    <w:rsid w:val="004A1044"/>
    <w:rsid w:val="004B416F"/>
    <w:rsid w:val="004B69DD"/>
    <w:rsid w:val="004D16F9"/>
    <w:rsid w:val="0053360B"/>
    <w:rsid w:val="005340BB"/>
    <w:rsid w:val="00594E17"/>
    <w:rsid w:val="005B37FF"/>
    <w:rsid w:val="005E1524"/>
    <w:rsid w:val="005F0016"/>
    <w:rsid w:val="00605545"/>
    <w:rsid w:val="0060586C"/>
    <w:rsid w:val="00620D26"/>
    <w:rsid w:val="00692B53"/>
    <w:rsid w:val="00694884"/>
    <w:rsid w:val="006D2934"/>
    <w:rsid w:val="006E32EC"/>
    <w:rsid w:val="006E43F3"/>
    <w:rsid w:val="00700E18"/>
    <w:rsid w:val="007122DC"/>
    <w:rsid w:val="00737620"/>
    <w:rsid w:val="00825A10"/>
    <w:rsid w:val="00840CBC"/>
    <w:rsid w:val="0087017A"/>
    <w:rsid w:val="00876D0B"/>
    <w:rsid w:val="00890BCF"/>
    <w:rsid w:val="008E1C98"/>
    <w:rsid w:val="008F5AD7"/>
    <w:rsid w:val="009F14A9"/>
    <w:rsid w:val="00A11C91"/>
    <w:rsid w:val="00A16B3E"/>
    <w:rsid w:val="00A24F8D"/>
    <w:rsid w:val="00A418DE"/>
    <w:rsid w:val="00AA255F"/>
    <w:rsid w:val="00AD59B6"/>
    <w:rsid w:val="00AF7C45"/>
    <w:rsid w:val="00B269E5"/>
    <w:rsid w:val="00B33982"/>
    <w:rsid w:val="00B6702C"/>
    <w:rsid w:val="00B73DA9"/>
    <w:rsid w:val="00B94C43"/>
    <w:rsid w:val="00BF02CF"/>
    <w:rsid w:val="00C217B6"/>
    <w:rsid w:val="00C34273"/>
    <w:rsid w:val="00C55542"/>
    <w:rsid w:val="00C64A8B"/>
    <w:rsid w:val="00C6787F"/>
    <w:rsid w:val="00CD7233"/>
    <w:rsid w:val="00CE097B"/>
    <w:rsid w:val="00D410EB"/>
    <w:rsid w:val="00D61EBF"/>
    <w:rsid w:val="00D96660"/>
    <w:rsid w:val="00E63BA3"/>
    <w:rsid w:val="00E6607B"/>
    <w:rsid w:val="00E76ED0"/>
    <w:rsid w:val="00EB5323"/>
    <w:rsid w:val="00ED6493"/>
    <w:rsid w:val="00EE1298"/>
    <w:rsid w:val="00EF488B"/>
    <w:rsid w:val="00F0791C"/>
    <w:rsid w:val="00F3578B"/>
    <w:rsid w:val="00F92696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49C0AF41"/>
  <w15:chartTrackingRefBased/>
  <w15:docId w15:val="{8C0395DC-9651-4518-8FEF-1D2848B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63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E1063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1E1063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lon5If475j34Gi7IeCkgFV9mZucGmXarSkitG-7bxX8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CC4B-85E0-46B6-A54A-A866E1D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7431</CharactersWithSpaces>
  <SharedDoc>false</SharedDoc>
  <HLinks>
    <vt:vector size="6" baseType="variant">
      <vt:variant>
        <vt:i4>4980800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https://docs.google.com/spreadsheets/d/1lon5If475j34Gi7IeCkgFV9mZucGmXarSkitG-7bxX8/edit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2021-06-21T21:06:00Z</dcterms:created>
  <dcterms:modified xsi:type="dcterms:W3CDTF">2021-06-21T21:06:00Z</dcterms:modified>
</cp:coreProperties>
</file>